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overall flyer layout"/>
      </w:tblPr>
      <w:tblGrid>
        <w:gridCol w:w="7200"/>
        <w:gridCol w:w="144"/>
        <w:gridCol w:w="3456"/>
      </w:tblGrid>
      <w:tr w:rsidR="004A2FD2" w14:paraId="1B17A362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for flyer body content"/>
            </w:tblPr>
            <w:tblGrid>
              <w:gridCol w:w="7200"/>
            </w:tblGrid>
            <w:tr w:rsidR="004A2FD2" w14:paraId="2E0E12DF" w14:textId="77777777">
              <w:trPr>
                <w:trHeight w:hRule="exact" w:val="7200"/>
              </w:trPr>
              <w:tc>
                <w:tcPr>
                  <w:tcW w:w="7200" w:type="dxa"/>
                </w:tcPr>
                <w:p w14:paraId="157113B7" w14:textId="77E3BC79" w:rsidR="004A2FD2" w:rsidRDefault="00A91D5F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1" locked="0" layoutInCell="1" allowOverlap="1" wp14:anchorId="263842BD" wp14:editId="54C5E9E6">
                        <wp:simplePos x="0" y="0"/>
                        <wp:positionH relativeFrom="column">
                          <wp:posOffset>46579</wp:posOffset>
                        </wp:positionH>
                        <wp:positionV relativeFrom="paragraph">
                          <wp:posOffset>0</wp:posOffset>
                        </wp:positionV>
                        <wp:extent cx="3609340" cy="510603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517"/>
                            <wp:lineTo x="21433" y="21517"/>
                            <wp:lineTo x="21433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meme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9340" cy="5106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FD2" w14:paraId="347DE019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6CF6C21C" w14:textId="77777777" w:rsidR="004A2FD2" w:rsidRDefault="004449C4">
                  <w:pPr>
                    <w:pStyle w:val="Subtitle"/>
                  </w:pPr>
                  <w:r>
                    <w:t>March 28 @ 7pm-MCK 100</w:t>
                  </w:r>
                </w:p>
                <w:p w14:paraId="5181A8DA" w14:textId="77777777" w:rsidR="004A2FD2" w:rsidRDefault="007B6C40">
                  <w:pPr>
                    <w:pStyle w:val="Title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1DF5C5" wp14:editId="3E6A5E4F">
                            <wp:simplePos x="0" y="0"/>
                            <wp:positionH relativeFrom="column">
                              <wp:posOffset>2909888</wp:posOffset>
                            </wp:positionH>
                            <wp:positionV relativeFrom="paragraph">
                              <wp:posOffset>1635125</wp:posOffset>
                            </wp:positionV>
                            <wp:extent cx="1643062" cy="1042988"/>
                            <wp:effectExtent l="0" t="19050" r="33655" b="43180"/>
                            <wp:wrapNone/>
                            <wp:docPr id="4" name="Arrow: Righ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43062" cy="1042988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945182B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rrow: Right 4" o:spid="_x0000_s1026" type="#_x0000_t13" style="position:absolute;margin-left:229.15pt;margin-top:128.75pt;width:129.35pt;height:8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" adj="14744" fillcolor="#ed4136 [3204]" strokecolor="#84130c [1604]" strokeweight="1pt"/>
                        </w:pict>
                      </mc:Fallback>
                    </mc:AlternateContent>
                  </w:r>
                  <w:r w:rsidR="004449C4">
                    <w:t>how resistant are you?</w:t>
                  </w:r>
                </w:p>
                <w:sdt>
                  <w:sdtPr>
                    <w:id w:val="2000612752"/>
                    <w:placeholder>
                      <w:docPart w:val="9F2CE69DECB140078E18A19309ED5AE4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14:paraId="7637969F" w14:textId="77777777" w:rsidR="004A2FD2" w:rsidRDefault="009552D2">
                      <w:pPr>
                        <w:pStyle w:val="Heading1"/>
                      </w:pPr>
                      <w:r>
                        <w:t>Heading</w:t>
                      </w:r>
                    </w:p>
                  </w:sdtContent>
                </w:sdt>
                <w:sdt>
                  <w:sdtPr>
                    <w:id w:val="-1839064093"/>
                    <w:placeholder>
                      <w:docPart w:val="5FE62ED6802D4ABB813F860E67147407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14:paraId="4D9A5363" w14:textId="77777777" w:rsidR="004A2FD2" w:rsidRDefault="009552D2">
                      <w:r>
                        <w:t>To get started right away, just tap any placeholder text (such as this) and start typing to replace it with your own.Want to insert a picture from your files or add a shape, text box, or table? You got it! On the Insert tab of the ribbon, just tap the option you need.</w:t>
                      </w:r>
                    </w:p>
                  </w:sdtContent>
                </w:sdt>
              </w:tc>
            </w:tr>
            <w:tr w:rsidR="004449C4" w14:paraId="2805950F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5C0ADE78" w14:textId="77777777" w:rsidR="004449C4" w:rsidRDefault="004449C4">
                  <w:pPr>
                    <w:pStyle w:val="Subtitle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1B0CB14" wp14:editId="466B7197">
                        <wp:extent cx="1490849" cy="1028382"/>
                        <wp:effectExtent l="0" t="0" r="0" b="635"/>
                        <wp:docPr id="3" name="Picture 3" descr="http://www.bridgewatereagles.com/information/logos/Bwater-Eagles_crim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ridgewatereagles.com/information/logos/Bwater-Eagles_crims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3866" cy="1051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2FD2" w14:paraId="6325E0A2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793436C3" w14:textId="77777777" w:rsidR="004A2FD2" w:rsidRDefault="004449C4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2F197F5" wp14:editId="295F4D46">
                        <wp:extent cx="7000875" cy="4829175"/>
                        <wp:effectExtent l="0" t="0" r="9525" b="9525"/>
                        <wp:docPr id="2" name="Picture 2" descr="http://www.bridgewatereagles.com/information/logos/Bwater-Eagles_crim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ridgewatereagles.com/information/logos/Bwater-Eagles_crims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0875" cy="482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278231" w14:textId="77777777" w:rsidR="004A2FD2" w:rsidRDefault="004A2FD2"/>
        </w:tc>
        <w:tc>
          <w:tcPr>
            <w:tcW w:w="144" w:type="dxa"/>
          </w:tcPr>
          <w:p w14:paraId="69BA5562" w14:textId="77777777" w:rsidR="004A2FD2" w:rsidRDefault="004A2FD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456"/>
            </w:tblGrid>
            <w:tr w:rsidR="004A2FD2" w14:paraId="431A0A8F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2C6A8AA9" w14:textId="77777777" w:rsidR="007B6C40" w:rsidRDefault="007B6C40" w:rsidP="007B6C40">
                  <w:pPr>
                    <w:pStyle w:val="Heading2"/>
                    <w:jc w:val="left"/>
                  </w:pPr>
                  <w:r>
                    <w:t xml:space="preserve">FREE Krispy Kreme  </w:t>
                  </w:r>
                </w:p>
                <w:p w14:paraId="0E564B1E" w14:textId="77777777" w:rsidR="004A2FD2" w:rsidRDefault="007B6C40">
                  <w:pPr>
                    <w:pStyle w:val="Heading2"/>
                  </w:pPr>
                  <w:r>
                    <w:t>I</w:t>
                  </w:r>
                  <w:r w:rsidR="004449C4">
                    <w:t>nteractive Seminar</w:t>
                  </w:r>
                </w:p>
                <w:p w14:paraId="1F8C6995" w14:textId="77777777" w:rsidR="004A2FD2" w:rsidRDefault="004449C4" w:rsidP="007B6C40">
                  <w:pPr>
                    <w:pStyle w:val="Heading2"/>
                  </w:pPr>
                  <w:r>
                    <w:t xml:space="preserve">Earn </w:t>
                  </w:r>
                  <w:r w:rsidR="007B6C40">
                    <w:t>raffle tickets for winning one of FOUR prizes!</w:t>
                  </w:r>
                </w:p>
                <w:p w14:paraId="68BB4EFF" w14:textId="77777777" w:rsidR="004A2FD2" w:rsidRDefault="007B6C40">
                  <w:pPr>
                    <w:pStyle w:val="Heading2"/>
                  </w:pPr>
                  <w:r>
                    <w:t>Win BC Gear!</w:t>
                  </w:r>
                </w:p>
                <w:p w14:paraId="74D26C9E" w14:textId="77777777" w:rsidR="007B6C40" w:rsidRDefault="007B6C40">
                  <w:pPr>
                    <w:pStyle w:val="Heading2"/>
                  </w:pPr>
                  <w:r>
                    <w:t>Extra Credit for ES-300EX!</w:t>
                  </w:r>
                </w:p>
                <w:p w14:paraId="479DDD63" w14:textId="56711E1F" w:rsidR="007B6C40" w:rsidRDefault="00E13B59">
                  <w:pPr>
                    <w:pStyle w:val="Heading2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C9D79A1" wp14:editId="188D4A0D">
                            <wp:simplePos x="0" y="0"/>
                            <wp:positionH relativeFrom="column">
                              <wp:posOffset>-52033</wp:posOffset>
                            </wp:positionH>
                            <wp:positionV relativeFrom="paragraph">
                              <wp:posOffset>1306494</wp:posOffset>
                            </wp:positionV>
                            <wp:extent cx="437030" cy="497541"/>
                            <wp:effectExtent l="19050" t="0" r="39370" b="36195"/>
                            <wp:wrapNone/>
                            <wp:docPr id="8" name="Arrow: Dow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7030" cy="497541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AB27C4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rrow: Down 8" o:spid="_x0000_s1026" type="#_x0000_t67" style="position:absolute;margin-left:-4.1pt;margin-top:102.85pt;width:34.4pt;height:3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" adj="12113" fillcolor="#ed4136 [3204]" strokecolor="#84130c [1604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467106B" wp14:editId="5607A01F">
                            <wp:simplePos x="0" y="0"/>
                            <wp:positionH relativeFrom="column">
                              <wp:posOffset>1588098</wp:posOffset>
                            </wp:positionH>
                            <wp:positionV relativeFrom="paragraph">
                              <wp:posOffset>1327262</wp:posOffset>
                            </wp:positionV>
                            <wp:extent cx="423582" cy="537882"/>
                            <wp:effectExtent l="19050" t="0" r="14605" b="33655"/>
                            <wp:wrapNone/>
                            <wp:docPr id="7" name="Arrow: Down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3582" cy="537882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E802C1" id="Arrow: Down 7" o:spid="_x0000_s1026" type="#_x0000_t67" style="position:absolute;margin-left:125.05pt;margin-top:104.5pt;width:33.35pt;height:4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" adj="13095" fillcolor="#ed4136 [3204]" strokecolor="#84130c [1604]" strokeweight="1pt"/>
                        </w:pict>
                      </mc:Fallback>
                    </mc:AlternateContent>
                  </w:r>
                  <w:r w:rsidR="007B6C40">
                    <w:t>This is 1/5 facts on campus. Fin</w:t>
                  </w:r>
                  <w:r w:rsidR="007B6C40" w:rsidRPr="007B6C40">
                    <w:t xml:space="preserve">d </w:t>
                  </w:r>
                  <w:r w:rsidR="007B6C40" w:rsidRPr="007B6C40">
                    <w:rPr>
                      <w:u w:val="single"/>
                    </w:rPr>
                    <w:t>3</w:t>
                  </w:r>
                  <w:r w:rsidR="007B6C40">
                    <w:t xml:space="preserve"> and bring to seminar for extra chance to win prizes!</w:t>
                  </w:r>
                </w:p>
                <w:p w14:paraId="0E42FFB3" w14:textId="77777777" w:rsidR="007B6C40" w:rsidRDefault="007B6C40">
                  <w:pPr>
                    <w:pStyle w:val="Heading2"/>
                  </w:pPr>
                </w:p>
                <w:p w14:paraId="3B583C9C" w14:textId="77777777" w:rsidR="007B6C40" w:rsidRDefault="007B6C40">
                  <w:pPr>
                    <w:pStyle w:val="Heading2"/>
                  </w:pPr>
                </w:p>
              </w:tc>
            </w:tr>
            <w:tr w:rsidR="004A2FD2" w14:paraId="69A9B6D3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5913DA47" w14:textId="77777777" w:rsidR="004A2FD2" w:rsidRDefault="004A2FD2"/>
              </w:tc>
            </w:tr>
            <w:tr w:rsidR="004A2FD2" w14:paraId="20FFC293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2ED79F1C" w14:textId="2C2E1792" w:rsidR="004A2FD2" w:rsidRPr="0071599B" w:rsidRDefault="00A91D5F">
                  <w:pPr>
                    <w:pStyle w:val="Date"/>
                    <w:rPr>
                      <w:rFonts w:ascii="Impact" w:hAnsi="Impact"/>
                      <w:sz w:val="38"/>
                      <w:szCs w:val="38"/>
                    </w:rPr>
                  </w:pPr>
                  <w:r>
                    <w:rPr>
                      <w:rFonts w:ascii="Impact" w:hAnsi="Impact"/>
                      <w:sz w:val="40"/>
                      <w:szCs w:val="38"/>
                    </w:rPr>
                    <w:t>23,000 people each year die from antibiotic-resistant bacteria</w:t>
                  </w:r>
                </w:p>
              </w:tc>
            </w:tr>
          </w:tbl>
          <w:p w14:paraId="0ED84D3C" w14:textId="77777777" w:rsidR="004A2FD2" w:rsidRDefault="004A2FD2"/>
        </w:tc>
      </w:tr>
    </w:tbl>
    <w:p w14:paraId="74E39CFF" w14:textId="77777777" w:rsidR="004A2FD2" w:rsidRDefault="004A2FD2">
      <w:pPr>
        <w:pStyle w:val="NoSpacing"/>
      </w:pPr>
    </w:p>
    <w:sectPr w:rsidR="004A2FD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C4"/>
    <w:rsid w:val="004449C4"/>
    <w:rsid w:val="004A2FD2"/>
    <w:rsid w:val="0071599B"/>
    <w:rsid w:val="007B6C40"/>
    <w:rsid w:val="009552D2"/>
    <w:rsid w:val="0097035F"/>
    <w:rsid w:val="00A91D5F"/>
    <w:rsid w:val="00B4473E"/>
    <w:rsid w:val="00CD4133"/>
    <w:rsid w:val="00D86436"/>
    <w:rsid w:val="00E1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8BA8C"/>
  <w15:chartTrackingRefBased/>
  <w15:docId w15:val="{8B13E46D-5167-410F-A295-3A6B7216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C71C12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paragraph" w:styleId="Title">
    <w:name w:val="Title"/>
    <w:basedOn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ind w:left="864" w:right="864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71C12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\AppData\Roaming\Microsoft\Templates\Seasonal%20event%20flyer%20(aut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2CE69DECB140078E18A19309ED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4A14-0A8E-48AF-B327-7512652970D2}"/>
      </w:docPartPr>
      <w:docPartBody>
        <w:p w:rsidR="00784815" w:rsidRDefault="00784815">
          <w:pPr>
            <w:pStyle w:val="9F2CE69DECB140078E18A19309ED5AE4"/>
          </w:pPr>
          <w:r>
            <w:t>Heading</w:t>
          </w:r>
        </w:p>
      </w:docPartBody>
    </w:docPart>
    <w:docPart>
      <w:docPartPr>
        <w:name w:val="5FE62ED6802D4ABB813F860E6714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9F1A-F314-46EE-98AF-3F69A56BF6A1}"/>
      </w:docPartPr>
      <w:docPartBody>
        <w:p w:rsidR="00784815" w:rsidRDefault="00784815">
          <w:pPr>
            <w:pStyle w:val="5FE62ED6802D4ABB813F860E67147407"/>
          </w:pPr>
          <w:r>
            <w:t>To get started right away, just tap any placeholder text (such as this) and start typing to replace it with your own.Want to insert a picture from your files or add a shape, text box, or table? You got it! On the Insert tab of the ribbon, just tap the option you need.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15"/>
    <w:rsid w:val="004473B4"/>
    <w:rsid w:val="007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DCC28F39604D299FBF44E9442C9978">
    <w:name w:val="3EDCC28F39604D299FBF44E9442C9978"/>
  </w:style>
  <w:style w:type="paragraph" w:customStyle="1" w:styleId="53EF8C5F4E3E480097315E56DC410BD6">
    <w:name w:val="53EF8C5F4E3E480097315E56DC410BD6"/>
  </w:style>
  <w:style w:type="paragraph" w:customStyle="1" w:styleId="9F2CE69DECB140078E18A19309ED5AE4">
    <w:name w:val="9F2CE69DECB140078E18A19309ED5AE4"/>
  </w:style>
  <w:style w:type="paragraph" w:customStyle="1" w:styleId="5FE62ED6802D4ABB813F860E67147407">
    <w:name w:val="5FE62ED6802D4ABB813F860E67147407"/>
  </w:style>
  <w:style w:type="paragraph" w:customStyle="1" w:styleId="B5789E4099254CC9AF196A0B126D2D16">
    <w:name w:val="B5789E4099254CC9AF196A0B126D2D16"/>
  </w:style>
  <w:style w:type="paragraph" w:customStyle="1" w:styleId="BAC62A256843402FA03058B4F2229897">
    <w:name w:val="BAC62A256843402FA03058B4F2229897"/>
  </w:style>
  <w:style w:type="paragraph" w:customStyle="1" w:styleId="A9F169447ECD4D5C8CDA4FA23A516AED">
    <w:name w:val="A9F169447ECD4D5C8CDA4FA23A516AED"/>
  </w:style>
  <w:style w:type="paragraph" w:customStyle="1" w:styleId="9DC6C90BB4C14AB39DED8C6E79841A8F">
    <w:name w:val="9DC6C90BB4C14AB39DED8C6E79841A8F"/>
  </w:style>
  <w:style w:type="paragraph" w:customStyle="1" w:styleId="5DAAE3D978F9492497B3F8388E793BBA">
    <w:name w:val="5DAAE3D978F9492497B3F8388E793BBA"/>
  </w:style>
  <w:style w:type="paragraph" w:customStyle="1" w:styleId="882CD6B1E86C4717AA29DA2DE14C081A">
    <w:name w:val="882CD6B1E86C4717AA29DA2DE14C081A"/>
  </w:style>
  <w:style w:type="paragraph" w:customStyle="1" w:styleId="5A0AC390CCA446C7B715D98C24194E42">
    <w:name w:val="5A0AC390CCA446C7B715D98C24194E42"/>
  </w:style>
  <w:style w:type="paragraph" w:customStyle="1" w:styleId="77132879C7F3437DAB2E60A0FC262254">
    <w:name w:val="77132879C7F3437DAB2E60A0FC262254"/>
  </w:style>
  <w:style w:type="paragraph" w:customStyle="1" w:styleId="B5052312AC2C4A089A79A2770F6261D5">
    <w:name w:val="B5052312AC2C4A089A79A2770F626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Colberg</dc:creator>
  <cp:keywords/>
  <dc:description/>
  <cp:lastModifiedBy>Cheyenne Mitchell</cp:lastModifiedBy>
  <cp:revision>2</cp:revision>
  <cp:lastPrinted>2012-12-25T21:02:00Z</cp:lastPrinted>
  <dcterms:created xsi:type="dcterms:W3CDTF">2017-04-21T20:05:00Z</dcterms:created>
  <dcterms:modified xsi:type="dcterms:W3CDTF">2017-04-21T20:05:00Z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