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79F4CDBD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AB082CC" w14:textId="77777777" w:rsidR="00692703" w:rsidRPr="00CF1A49" w:rsidRDefault="00383DFE" w:rsidP="00913946">
            <w:pPr>
              <w:pStyle w:val="Title"/>
            </w:pPr>
            <w:r>
              <w:t xml:space="preserve">Marlee </w:t>
            </w:r>
            <w:r>
              <w:rPr>
                <w:rStyle w:val="IntenseEmphasis"/>
              </w:rPr>
              <w:t>Carroll</w:t>
            </w:r>
          </w:p>
          <w:p w14:paraId="309683A2" w14:textId="77777777" w:rsidR="00692703" w:rsidRPr="00CF1A49" w:rsidRDefault="00383DFE" w:rsidP="00913946">
            <w:pPr>
              <w:pStyle w:val="ContactInfo"/>
              <w:contextualSpacing w:val="0"/>
            </w:pPr>
            <w:r>
              <w:t>2235 Cherokee Drive, Westminster, MD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789831D83B69496EA6D9C933BEED540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443-743-9377</w:t>
            </w:r>
          </w:p>
          <w:p w14:paraId="1944A82F" w14:textId="77777777" w:rsidR="00692703" w:rsidRPr="00CF1A49" w:rsidRDefault="00383DFE" w:rsidP="00913946">
            <w:pPr>
              <w:pStyle w:val="ContactInfoEmphasis"/>
              <w:contextualSpacing w:val="0"/>
            </w:pPr>
            <w:r>
              <w:t>marleejcarroll@gmail.com</w:t>
            </w:r>
          </w:p>
        </w:tc>
      </w:tr>
    </w:tbl>
    <w:p w14:paraId="3E6A2EC0" w14:textId="446816C0" w:rsidR="00237C77" w:rsidRDefault="00237C77" w:rsidP="004E01EB">
      <w:pPr>
        <w:pStyle w:val="Heading1"/>
      </w:pPr>
      <w:r>
        <w:t xml:space="preserve">To Whom it may concern: </w:t>
      </w:r>
    </w:p>
    <w:p w14:paraId="241DAE07" w14:textId="21AA042F" w:rsidR="00237C77" w:rsidRDefault="00237C77" w:rsidP="004E01EB">
      <w:pPr>
        <w:pStyle w:val="Heading1"/>
      </w:pPr>
    </w:p>
    <w:p w14:paraId="126F370C" w14:textId="4F9F9522" w:rsidR="00237C77" w:rsidRDefault="00237C77" w:rsidP="004E01EB">
      <w:pPr>
        <w:pStyle w:val="Heading1"/>
      </w:pPr>
    </w:p>
    <w:p w14:paraId="7DC1220A" w14:textId="77777777" w:rsidR="00237C77" w:rsidRPr="00237C77" w:rsidRDefault="00237C77" w:rsidP="004E01EB">
      <w:pPr>
        <w:pStyle w:val="Heading1"/>
        <w:rPr>
          <w:rFonts w:ascii="Times New Roman" w:hAnsi="Times New Roman" w:cs="Times New Roman"/>
          <w:b w:val="0"/>
          <w:bCs/>
        </w:rPr>
      </w:pPr>
    </w:p>
    <w:p w14:paraId="5F57093B" w14:textId="77777777" w:rsidR="00237C77" w:rsidRPr="00ED744E" w:rsidRDefault="00237C77" w:rsidP="00ED744E">
      <w:pPr>
        <w:spacing w:line="480" w:lineRule="auto"/>
        <w:ind w:firstLine="720"/>
        <w:rPr>
          <w:sz w:val="24"/>
          <w:szCs w:val="24"/>
        </w:rPr>
      </w:pPr>
      <w:r w:rsidRPr="00ED744E">
        <w:rPr>
          <w:sz w:val="24"/>
          <w:szCs w:val="24"/>
        </w:rPr>
        <w:t>Having spent the last four years studying business at Bridgewater College I was compelled to contact you with my interest in the job. In hopes of being considered for this position I have included a brief outline on my background and qualifications for your review. I believe I could make a strong addition to your team and offer the following highlights of my experience and skills to support my candidacy:</w:t>
      </w:r>
    </w:p>
    <w:p w14:paraId="02DCD7B2" w14:textId="77777777" w:rsidR="00237C77" w:rsidRPr="00ED744E" w:rsidRDefault="00237C77" w:rsidP="00ED744E">
      <w:pPr>
        <w:spacing w:line="480" w:lineRule="auto"/>
        <w:ind w:firstLine="720"/>
        <w:rPr>
          <w:sz w:val="24"/>
          <w:szCs w:val="24"/>
        </w:rPr>
      </w:pPr>
    </w:p>
    <w:p w14:paraId="065597AD" w14:textId="77777777" w:rsidR="00237C77" w:rsidRPr="00ED744E" w:rsidRDefault="00237C77" w:rsidP="00ED744E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ajorEastAsia" w:hAnsiTheme="majorHAnsi" w:cstheme="majorBidi"/>
          <w:color w:val="262626" w:themeColor="text1" w:themeTint="D9"/>
          <w:sz w:val="24"/>
          <w:szCs w:val="24"/>
        </w:rPr>
      </w:pPr>
      <w:r w:rsidRPr="00ED744E">
        <w:rPr>
          <w:sz w:val="24"/>
          <w:szCs w:val="24"/>
        </w:rPr>
        <w:t>A degree in Business Administration with minors in Leadership and Philosophy</w:t>
      </w:r>
      <w:r w:rsidRPr="00ED744E">
        <w:rPr>
          <w:sz w:val="24"/>
          <w:szCs w:val="24"/>
        </w:rPr>
        <w:t xml:space="preserve"> </w:t>
      </w:r>
    </w:p>
    <w:p w14:paraId="1592B811" w14:textId="1CA86DD7" w:rsidR="00237C77" w:rsidRPr="00ED744E" w:rsidRDefault="00237C77" w:rsidP="00ED744E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ajorEastAsia" w:hAnsiTheme="majorHAnsi" w:cstheme="majorBidi"/>
          <w:color w:val="262626" w:themeColor="text1" w:themeTint="D9"/>
          <w:sz w:val="24"/>
          <w:szCs w:val="24"/>
        </w:rPr>
      </w:pPr>
      <w:r w:rsidRPr="00ED744E">
        <w:rPr>
          <w:sz w:val="24"/>
          <w:szCs w:val="24"/>
        </w:rPr>
        <w:t>Understanding of software such as Microsoft Office tools and Canva</w:t>
      </w:r>
    </w:p>
    <w:p w14:paraId="048A881B" w14:textId="0077ECC7" w:rsidR="00237C77" w:rsidRPr="00ED744E" w:rsidRDefault="00237C77" w:rsidP="00ED744E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ajorEastAsia" w:hAnsiTheme="majorHAnsi" w:cstheme="majorBidi"/>
          <w:color w:val="262626" w:themeColor="text1" w:themeTint="D9"/>
          <w:sz w:val="24"/>
          <w:szCs w:val="24"/>
        </w:rPr>
      </w:pPr>
      <w:r w:rsidRPr="00ED744E">
        <w:rPr>
          <w:sz w:val="24"/>
          <w:szCs w:val="24"/>
        </w:rPr>
        <w:t>Internship experience with Digitech Marketing and ID technologies</w:t>
      </w:r>
    </w:p>
    <w:p w14:paraId="13C3431F" w14:textId="7D5FA721" w:rsidR="00237C77" w:rsidRPr="00ED744E" w:rsidRDefault="00237C77" w:rsidP="00ED744E">
      <w:pPr>
        <w:pStyle w:val="ListParagraph"/>
        <w:numPr>
          <w:ilvl w:val="1"/>
          <w:numId w:val="18"/>
        </w:numPr>
        <w:spacing w:line="480" w:lineRule="auto"/>
        <w:rPr>
          <w:rFonts w:asciiTheme="majorHAnsi" w:eastAsiaTheme="majorEastAsia" w:hAnsiTheme="majorHAnsi" w:cstheme="majorBidi"/>
          <w:color w:val="262626" w:themeColor="text1" w:themeTint="D9"/>
          <w:sz w:val="24"/>
          <w:szCs w:val="24"/>
        </w:rPr>
      </w:pPr>
      <w:r w:rsidRPr="00ED744E">
        <w:rPr>
          <w:sz w:val="24"/>
          <w:szCs w:val="24"/>
        </w:rPr>
        <w:t>Which lends to my understanding of working in an office and on a team</w:t>
      </w:r>
    </w:p>
    <w:p w14:paraId="599BA176" w14:textId="5B40DC2D" w:rsidR="00ED744E" w:rsidRDefault="00ED744E" w:rsidP="00ED744E">
      <w:pPr>
        <w:spacing w:line="480" w:lineRule="auto"/>
        <w:rPr>
          <w:rFonts w:eastAsiaTheme="majorEastAsia" w:cstheme="minorHAnsi"/>
          <w:color w:val="262626" w:themeColor="text1" w:themeTint="D9"/>
          <w:sz w:val="24"/>
          <w:szCs w:val="24"/>
        </w:rPr>
      </w:pPr>
      <w:r w:rsidRPr="00ED744E">
        <w:rPr>
          <w:rFonts w:eastAsiaTheme="majorEastAsia" w:cstheme="minorHAnsi"/>
          <w:color w:val="262626" w:themeColor="text1" w:themeTint="D9"/>
          <w:sz w:val="24"/>
          <w:szCs w:val="24"/>
        </w:rPr>
        <w:t xml:space="preserve">Moreover, I possess </w:t>
      </w:r>
      <w:r>
        <w:rPr>
          <w:rFonts w:eastAsiaTheme="majorEastAsia" w:cstheme="minorHAnsi"/>
          <w:color w:val="262626" w:themeColor="text1" w:themeTint="D9"/>
          <w:sz w:val="24"/>
          <w:szCs w:val="24"/>
        </w:rPr>
        <w:t xml:space="preserve">excellent communication, leadership, and problem-solving skills. For a greater presentation of career contributions and achievements, please see my resume as follows. </w:t>
      </w:r>
    </w:p>
    <w:p w14:paraId="624B98B7" w14:textId="092E93AD" w:rsidR="00ED744E" w:rsidRDefault="00ED744E" w:rsidP="00ED744E">
      <w:pPr>
        <w:spacing w:line="480" w:lineRule="auto"/>
        <w:rPr>
          <w:rFonts w:eastAsiaTheme="majorEastAsia" w:cstheme="minorHAnsi"/>
          <w:color w:val="262626" w:themeColor="text1" w:themeTint="D9"/>
          <w:sz w:val="24"/>
          <w:szCs w:val="24"/>
        </w:rPr>
      </w:pPr>
    </w:p>
    <w:p w14:paraId="5AE41C9A" w14:textId="7E226E3F" w:rsidR="00ED744E" w:rsidRDefault="00ED744E" w:rsidP="00ED744E">
      <w:pPr>
        <w:spacing w:line="480" w:lineRule="auto"/>
        <w:rPr>
          <w:rFonts w:eastAsiaTheme="majorEastAsia" w:cstheme="minorHAnsi"/>
          <w:color w:val="262626" w:themeColor="text1" w:themeTint="D9"/>
          <w:sz w:val="24"/>
          <w:szCs w:val="24"/>
        </w:rPr>
      </w:pPr>
      <w:r>
        <w:rPr>
          <w:rFonts w:eastAsiaTheme="majorEastAsia" w:cstheme="minorHAnsi"/>
          <w:color w:val="262626" w:themeColor="text1" w:themeTint="D9"/>
          <w:sz w:val="24"/>
          <w:szCs w:val="24"/>
        </w:rPr>
        <w:t>Sincerely,</w:t>
      </w:r>
    </w:p>
    <w:p w14:paraId="09EC7182" w14:textId="72B42E4E" w:rsidR="00ED744E" w:rsidRPr="00ED744E" w:rsidRDefault="00ED744E" w:rsidP="00ED744E">
      <w:pPr>
        <w:spacing w:line="480" w:lineRule="auto"/>
        <w:rPr>
          <w:rFonts w:eastAsiaTheme="majorEastAsia" w:cstheme="minorHAnsi"/>
          <w:color w:val="262626" w:themeColor="text1" w:themeTint="D9"/>
          <w:sz w:val="24"/>
          <w:szCs w:val="24"/>
        </w:rPr>
      </w:pPr>
      <w:r>
        <w:rPr>
          <w:rFonts w:eastAsiaTheme="majorEastAsia" w:cstheme="minorHAnsi"/>
          <w:color w:val="262626" w:themeColor="text1" w:themeTint="D9"/>
          <w:sz w:val="24"/>
          <w:szCs w:val="24"/>
        </w:rPr>
        <w:t>Marlee J. Carroll</w:t>
      </w:r>
    </w:p>
    <w:p w14:paraId="7EC6C694" w14:textId="52018FA1" w:rsidR="00237C77" w:rsidRPr="00237C77" w:rsidRDefault="00237C77" w:rsidP="00ED744E">
      <w:pPr>
        <w:pStyle w:val="ListParagraph"/>
        <w:rPr>
          <w:rFonts w:asciiTheme="majorHAnsi" w:eastAsiaTheme="majorEastAsia" w:hAnsiTheme="majorHAnsi" w:cstheme="majorBidi"/>
          <w:color w:val="262626" w:themeColor="text1" w:themeTint="D9"/>
          <w:sz w:val="28"/>
          <w:szCs w:val="32"/>
        </w:rPr>
      </w:pPr>
    </w:p>
    <w:p w14:paraId="5AAE0BFA" w14:textId="562CA827" w:rsidR="00237C77" w:rsidRPr="00237C77" w:rsidRDefault="00237C77" w:rsidP="00237C77">
      <w:pPr>
        <w:pStyle w:val="ListParagraph"/>
        <w:numPr>
          <w:ilvl w:val="0"/>
          <w:numId w:val="18"/>
        </w:numPr>
        <w:rPr>
          <w:rFonts w:asciiTheme="majorHAnsi" w:eastAsiaTheme="majorEastAsia" w:hAnsiTheme="majorHAnsi" w:cstheme="majorBidi"/>
          <w:color w:val="262626" w:themeColor="text1" w:themeTint="D9"/>
          <w:sz w:val="28"/>
          <w:szCs w:val="32"/>
        </w:rPr>
      </w:pPr>
      <w:r>
        <w:br w:type="page"/>
      </w:r>
    </w:p>
    <w:p w14:paraId="71EE178F" w14:textId="46287D23" w:rsidR="004E01EB" w:rsidRPr="00CF1A49" w:rsidRDefault="00237C77" w:rsidP="004E01EB">
      <w:pPr>
        <w:pStyle w:val="Heading1"/>
      </w:pPr>
      <w:r>
        <w:lastRenderedPageBreak/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64BDC24B" w14:textId="77777777" w:rsidTr="006421E1">
        <w:tc>
          <w:tcPr>
            <w:tcW w:w="9290" w:type="dxa"/>
          </w:tcPr>
          <w:p w14:paraId="560ABA04" w14:textId="77777777" w:rsidR="001D0BF1" w:rsidRPr="00CF1A49" w:rsidRDefault="00B123CC" w:rsidP="001D0BF1">
            <w:pPr>
              <w:pStyle w:val="Heading3"/>
              <w:contextualSpacing w:val="0"/>
              <w:outlineLvl w:val="2"/>
            </w:pPr>
            <w:r>
              <w:t>June 2018</w:t>
            </w:r>
            <w:r w:rsidR="001D0BF1" w:rsidRPr="00CF1A49">
              <w:t xml:space="preserve"> – </w:t>
            </w:r>
            <w:r>
              <w:t>September 2018</w:t>
            </w:r>
          </w:p>
          <w:p w14:paraId="748F0909" w14:textId="77777777" w:rsidR="001D0BF1" w:rsidRPr="00CF1A49" w:rsidRDefault="00B123CC" w:rsidP="001D0BF1">
            <w:pPr>
              <w:pStyle w:val="Heading2"/>
              <w:contextualSpacing w:val="0"/>
              <w:outlineLvl w:val="1"/>
            </w:pPr>
            <w:r>
              <w:t>Digital Marketing Intern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Digitech Marketing</w:t>
            </w:r>
          </w:p>
          <w:p w14:paraId="2E5A9974" w14:textId="147C4FE2" w:rsidR="001E3120" w:rsidRPr="00CF1A49" w:rsidRDefault="00415BE2" w:rsidP="001D0BF1">
            <w:pPr>
              <w:contextualSpacing w:val="0"/>
            </w:pPr>
            <w:r>
              <w:t>C</w:t>
            </w:r>
            <w:r w:rsidR="00CF1EA3">
              <w:t>reate</w:t>
            </w:r>
            <w:r>
              <w:t>d</w:t>
            </w:r>
            <w:r w:rsidR="00CF1EA3">
              <w:t xml:space="preserve"> online advertisements for multiple social media sites and how to interpret data based on how those advertisements performed.  I learned how to market for different groups.</w:t>
            </w:r>
          </w:p>
        </w:tc>
      </w:tr>
      <w:tr w:rsidR="006421E1" w:rsidRPr="00CF1A49" w14:paraId="7682DE60" w14:textId="77777777" w:rsidTr="006421E1">
        <w:tc>
          <w:tcPr>
            <w:tcW w:w="9290" w:type="dxa"/>
            <w:tcMar>
              <w:top w:w="216" w:type="dxa"/>
            </w:tcMar>
          </w:tcPr>
          <w:p w14:paraId="7FDAC98B" w14:textId="251ECB7E" w:rsidR="006421E1" w:rsidRPr="00CF1A49" w:rsidRDefault="006421E1" w:rsidP="006421E1">
            <w:pPr>
              <w:pStyle w:val="Heading3"/>
              <w:contextualSpacing w:val="0"/>
              <w:outlineLvl w:val="2"/>
            </w:pPr>
            <w:r>
              <w:t>June 2019</w:t>
            </w:r>
            <w:r w:rsidRPr="00CF1A49">
              <w:t xml:space="preserve"> – </w:t>
            </w:r>
            <w:r>
              <w:t>august 2019</w:t>
            </w:r>
          </w:p>
          <w:p w14:paraId="0772CA44" w14:textId="1F82F25F" w:rsidR="006421E1" w:rsidRPr="00CF1A49" w:rsidRDefault="006421E1" w:rsidP="006421E1">
            <w:pPr>
              <w:pStyle w:val="Heading2"/>
              <w:contextualSpacing w:val="0"/>
              <w:outlineLvl w:val="1"/>
            </w:pPr>
            <w:r>
              <w:t>Sales Intern</w:t>
            </w:r>
            <w:r w:rsidRPr="00CF1A49">
              <w:t xml:space="preserve">, </w:t>
            </w:r>
            <w:r>
              <w:rPr>
                <w:b w:val="0"/>
              </w:rPr>
              <w:t>ID Technologies</w:t>
            </w:r>
          </w:p>
          <w:p w14:paraId="5ED39834" w14:textId="15248599" w:rsidR="006421E1" w:rsidRDefault="006421E1" w:rsidP="006421E1">
            <w:r>
              <w:t>Provided administrative support of federal contracts.  Assisted in order tracking and became proficient in the use of programs such as Salesforce (CRM) and MS Excel.</w:t>
            </w:r>
          </w:p>
        </w:tc>
      </w:tr>
    </w:tbl>
    <w:sdt>
      <w:sdtPr>
        <w:alias w:val="Education:"/>
        <w:tag w:val="Education:"/>
        <w:id w:val="-1908763273"/>
        <w:placeholder>
          <w:docPart w:val="1B56421A31DD453693B496CAB7C88997"/>
        </w:placeholder>
        <w:temporary/>
        <w:showingPlcHdr/>
        <w15:appearance w15:val="hidden"/>
      </w:sdtPr>
      <w:sdtEndPr/>
      <w:sdtContent>
        <w:p w14:paraId="159A00C3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6AC427D" w14:textId="77777777" w:rsidTr="00D66A52">
        <w:tc>
          <w:tcPr>
            <w:tcW w:w="9355" w:type="dxa"/>
          </w:tcPr>
          <w:p w14:paraId="501C044B" w14:textId="3FA06D10" w:rsidR="001D0BF1" w:rsidRPr="00CF1A49" w:rsidRDefault="00FE672F" w:rsidP="001D0BF1">
            <w:pPr>
              <w:pStyle w:val="Heading2"/>
              <w:contextualSpacing w:val="0"/>
              <w:outlineLvl w:val="1"/>
            </w:pPr>
            <w:r>
              <w:t>Senior</w:t>
            </w:r>
            <w:r w:rsidR="001D0BF1" w:rsidRPr="00CF1A49">
              <w:t xml:space="preserve">, </w:t>
            </w:r>
            <w:r w:rsidR="00B123CC">
              <w:rPr>
                <w:rStyle w:val="SubtleReference"/>
              </w:rPr>
              <w:t>Bridgewater College</w:t>
            </w:r>
          </w:p>
          <w:p w14:paraId="5DDD87B6" w14:textId="6B594225" w:rsidR="007538DC" w:rsidRPr="00CF1A49" w:rsidRDefault="00237C77" w:rsidP="007538DC">
            <w:pPr>
              <w:contextualSpacing w:val="0"/>
            </w:pPr>
            <w:r>
              <w:t>This May, I will be graduating with</w:t>
            </w:r>
            <w:r w:rsidR="00B123CC">
              <w:t xml:space="preserve"> </w:t>
            </w:r>
            <w:r w:rsidR="006E4146">
              <w:t>my</w:t>
            </w:r>
            <w:r w:rsidR="00B123CC">
              <w:t xml:space="preserve"> degree in </w:t>
            </w:r>
            <w:r w:rsidR="006E4146">
              <w:t>B</w:t>
            </w:r>
            <w:r w:rsidR="00B123CC">
              <w:t>usiness administration and a minor in leadership</w:t>
            </w:r>
            <w:r>
              <w:t xml:space="preserve"> and philosophy</w:t>
            </w:r>
            <w:r w:rsidR="00B123CC">
              <w:t>. I hav</w:t>
            </w:r>
            <w:r w:rsidR="00415BE2">
              <w:t>e</w:t>
            </w:r>
            <w:r w:rsidR="00B123CC">
              <w:t xml:space="preserve"> finish</w:t>
            </w:r>
            <w:r w:rsidR="00415BE2">
              <w:t>ed</w:t>
            </w:r>
            <w:r w:rsidR="00B123CC">
              <w:t xml:space="preserve"> this </w:t>
            </w:r>
            <w:r>
              <w:t>past semster</w:t>
            </w:r>
            <w:r w:rsidR="00B123CC">
              <w:t xml:space="preserve"> with a 3.</w:t>
            </w:r>
            <w:r>
              <w:t>6</w:t>
            </w:r>
            <w:r w:rsidR="00B123CC">
              <w:t xml:space="preserve"> GPA. </w:t>
            </w:r>
          </w:p>
        </w:tc>
      </w:tr>
      <w:tr w:rsidR="00F61DF9" w:rsidRPr="00CF1A49" w14:paraId="5A941D95" w14:textId="77777777" w:rsidTr="00F61DF9">
        <w:tc>
          <w:tcPr>
            <w:tcW w:w="9355" w:type="dxa"/>
            <w:tcMar>
              <w:top w:w="216" w:type="dxa"/>
            </w:tcMar>
          </w:tcPr>
          <w:p w14:paraId="697F6211" w14:textId="77777777" w:rsidR="00F61DF9" w:rsidRPr="00CF1A49" w:rsidRDefault="00451D8C" w:rsidP="00F61DF9">
            <w:pPr>
              <w:pStyle w:val="Heading3"/>
              <w:contextualSpacing w:val="0"/>
              <w:outlineLvl w:val="2"/>
            </w:pPr>
            <w:r>
              <w:t>2017</w:t>
            </w:r>
          </w:p>
          <w:p w14:paraId="56E209E7" w14:textId="77777777" w:rsidR="00F61DF9" w:rsidRPr="00CF1A49" w:rsidRDefault="006E4146" w:rsidP="00F61DF9">
            <w:pPr>
              <w:pStyle w:val="Heading2"/>
              <w:contextualSpacing w:val="0"/>
              <w:outlineLvl w:val="1"/>
            </w:pPr>
            <w:r>
              <w:t>HIgh school Graduate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South carroll High school</w:t>
            </w:r>
          </w:p>
          <w:p w14:paraId="38A2DA0E" w14:textId="2F9A7936" w:rsidR="00F61DF9" w:rsidRDefault="00582D42" w:rsidP="00F61DF9">
            <w:r>
              <w:t>I graduated high school with a 4.2 GPA. I took multiple AP and honors classes.</w:t>
            </w:r>
            <w:r w:rsidRPr="00582D42">
              <w:t xml:space="preserve"> I received AP scholar with distinction which is awarded to students who average a minimum of 3.5 on all their AP exams and score 3 or more on at least five of these exams. </w:t>
            </w:r>
            <w:r>
              <w:t xml:space="preserve"> I was also a part of the National Honors Society, and I was one of the few students inducted as a sophomore. </w:t>
            </w:r>
          </w:p>
        </w:tc>
      </w:tr>
    </w:tbl>
    <w:p w14:paraId="7F3FB671" w14:textId="58C3B089" w:rsidR="00486277" w:rsidRPr="00CF1A49" w:rsidRDefault="00CF1EA3" w:rsidP="00486277">
      <w:pPr>
        <w:pStyle w:val="Heading1"/>
      </w:pPr>
      <w:r>
        <w:t>Skills/</w:t>
      </w:r>
      <w:r w:rsidRPr="00CF1EA3">
        <w:t xml:space="preserve"> Software Knowledge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359FDCA0" w14:textId="77777777" w:rsidTr="00CF1A49">
        <w:tc>
          <w:tcPr>
            <w:tcW w:w="4675" w:type="dxa"/>
          </w:tcPr>
          <w:p w14:paraId="4A46FAAC" w14:textId="21BD80B1" w:rsidR="001E3120" w:rsidRPr="006E1507" w:rsidRDefault="006E4146" w:rsidP="006E1507">
            <w:pPr>
              <w:pStyle w:val="ListBullet"/>
              <w:contextualSpacing w:val="0"/>
            </w:pPr>
            <w:r>
              <w:t xml:space="preserve">MS </w:t>
            </w:r>
            <w:r w:rsidR="00CF1EA3">
              <w:t>Excel</w:t>
            </w:r>
          </w:p>
          <w:p w14:paraId="24A71970" w14:textId="77777777" w:rsidR="001F4E6D" w:rsidRDefault="00CF1EA3" w:rsidP="006E1507">
            <w:pPr>
              <w:pStyle w:val="ListBullet"/>
              <w:contextualSpacing w:val="0"/>
            </w:pPr>
            <w:r w:rsidRPr="00CF1EA3">
              <w:t>MS PowerPoint</w:t>
            </w:r>
          </w:p>
          <w:p w14:paraId="200B686F" w14:textId="1DC80F85" w:rsidR="00832C7A" w:rsidRPr="006E1507" w:rsidRDefault="00832C7A" w:rsidP="006E1507">
            <w:pPr>
              <w:pStyle w:val="ListBullet"/>
              <w:contextualSpacing w:val="0"/>
            </w:pPr>
            <w:r>
              <w:t>MS Access</w:t>
            </w:r>
          </w:p>
        </w:tc>
        <w:tc>
          <w:tcPr>
            <w:tcW w:w="4675" w:type="dxa"/>
            <w:tcMar>
              <w:left w:w="360" w:type="dxa"/>
            </w:tcMar>
          </w:tcPr>
          <w:p w14:paraId="70B23CE4" w14:textId="3FB63324" w:rsidR="003A0632" w:rsidRPr="006E1507" w:rsidRDefault="00CF1EA3" w:rsidP="006E1507">
            <w:pPr>
              <w:pStyle w:val="ListBullet"/>
              <w:contextualSpacing w:val="0"/>
            </w:pPr>
            <w:r w:rsidRPr="00CF1EA3">
              <w:t>MS Word</w:t>
            </w:r>
          </w:p>
          <w:p w14:paraId="3D4CF91D" w14:textId="77777777" w:rsidR="001E3120" w:rsidRDefault="00CF1EA3" w:rsidP="00CF1EA3">
            <w:pPr>
              <w:pStyle w:val="ListBullet"/>
              <w:contextualSpacing w:val="0"/>
            </w:pPr>
            <w:r w:rsidRPr="00CF1EA3">
              <w:t xml:space="preserve"> MS Publisher</w:t>
            </w:r>
          </w:p>
          <w:p w14:paraId="52C6F488" w14:textId="6E3A09BA" w:rsidR="00832C7A" w:rsidRPr="006E1507" w:rsidRDefault="00832C7A" w:rsidP="00CF1EA3">
            <w:pPr>
              <w:pStyle w:val="ListBullet"/>
              <w:contextualSpacing w:val="0"/>
            </w:pPr>
            <w:r>
              <w:t>Canva</w:t>
            </w:r>
          </w:p>
        </w:tc>
      </w:tr>
    </w:tbl>
    <w:sdt>
      <w:sdtPr>
        <w:alias w:val="Activities:"/>
        <w:tag w:val="Activities:"/>
        <w:id w:val="1223332893"/>
        <w:placeholder>
          <w:docPart w:val="02694143585F419C8C12AAD198CBA6A5"/>
        </w:placeholder>
        <w:temporary/>
        <w:showingPlcHdr/>
        <w15:appearance w15:val="hidden"/>
      </w:sdtPr>
      <w:sdtEndPr/>
      <w:sdtContent>
        <w:p w14:paraId="50DFB58C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3144AA61" w14:textId="55A7F8EE" w:rsidR="00B51D1B" w:rsidRDefault="00F34157" w:rsidP="006E1507">
      <w:r>
        <w:t xml:space="preserve">Flory Honors Fellow- Members of Bridgewater college who maintain a 3.5 GPA and are oriented toward academic success.  </w:t>
      </w:r>
    </w:p>
    <w:p w14:paraId="2805A1A0" w14:textId="7B163576" w:rsidR="00F34157" w:rsidRDefault="00F34157" w:rsidP="006E1507"/>
    <w:p w14:paraId="1E0DF4DE" w14:textId="7A2331CA" w:rsidR="00F34157" w:rsidRDefault="00F34157" w:rsidP="006E1507">
      <w:r>
        <w:t xml:space="preserve">Bridgewater Softball- I am a member of the Bridgewater College softball team. Being a college athlete has taught me a lot about time management and working with other people.  </w:t>
      </w:r>
    </w:p>
    <w:p w14:paraId="333A00A9" w14:textId="53381D33" w:rsidR="00415BE2" w:rsidRDefault="00415BE2" w:rsidP="006E1507"/>
    <w:p w14:paraId="2AC50425" w14:textId="2E840AFB" w:rsidR="00415BE2" w:rsidRPr="00415BE2" w:rsidRDefault="00415BE2" w:rsidP="006E1507">
      <w:pPr>
        <w:rPr>
          <w:b/>
        </w:rPr>
      </w:pPr>
      <w:r w:rsidRPr="00415BE2">
        <w:rPr>
          <w:b/>
        </w:rPr>
        <w:t>Refences can be provided upon request.</w:t>
      </w:r>
    </w:p>
    <w:p w14:paraId="6733D827" w14:textId="00E540C2" w:rsidR="00F34157" w:rsidRPr="00F34157" w:rsidRDefault="00F34157" w:rsidP="00F34157">
      <w:pPr>
        <w:keepNext/>
        <w:keepLines/>
        <w:spacing w:before="400" w:after="200"/>
        <w:contextualSpacing/>
        <w:outlineLvl w:val="0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8"/>
          <w:szCs w:val="32"/>
        </w:rPr>
      </w:pPr>
    </w:p>
    <w:sectPr w:rsidR="00F34157" w:rsidRPr="00F3415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EAAF" w14:textId="77777777" w:rsidR="00ED6F65" w:rsidRDefault="00ED6F65" w:rsidP="0068194B">
      <w:r>
        <w:separator/>
      </w:r>
    </w:p>
    <w:p w14:paraId="01250BD4" w14:textId="77777777" w:rsidR="00ED6F65" w:rsidRDefault="00ED6F65"/>
    <w:p w14:paraId="054365BD" w14:textId="77777777" w:rsidR="00ED6F65" w:rsidRDefault="00ED6F65"/>
  </w:endnote>
  <w:endnote w:type="continuationSeparator" w:id="0">
    <w:p w14:paraId="4CD76836" w14:textId="77777777" w:rsidR="00ED6F65" w:rsidRDefault="00ED6F65" w:rsidP="0068194B">
      <w:r>
        <w:continuationSeparator/>
      </w:r>
    </w:p>
    <w:p w14:paraId="7EC5CF29" w14:textId="77777777" w:rsidR="00ED6F65" w:rsidRDefault="00ED6F65"/>
    <w:p w14:paraId="05A943B8" w14:textId="77777777" w:rsidR="00ED6F65" w:rsidRDefault="00ED6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E7FD0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95239" w14:textId="77777777" w:rsidR="00ED6F65" w:rsidRDefault="00ED6F65" w:rsidP="0068194B">
      <w:r>
        <w:separator/>
      </w:r>
    </w:p>
    <w:p w14:paraId="201434FE" w14:textId="77777777" w:rsidR="00ED6F65" w:rsidRDefault="00ED6F65"/>
    <w:p w14:paraId="4241B769" w14:textId="77777777" w:rsidR="00ED6F65" w:rsidRDefault="00ED6F65"/>
  </w:footnote>
  <w:footnote w:type="continuationSeparator" w:id="0">
    <w:p w14:paraId="43F675C6" w14:textId="77777777" w:rsidR="00ED6F65" w:rsidRDefault="00ED6F65" w:rsidP="0068194B">
      <w:r>
        <w:continuationSeparator/>
      </w:r>
    </w:p>
    <w:p w14:paraId="6110FCE0" w14:textId="77777777" w:rsidR="00ED6F65" w:rsidRDefault="00ED6F65"/>
    <w:p w14:paraId="63C2164F" w14:textId="77777777" w:rsidR="00ED6F65" w:rsidRDefault="00ED6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D88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526542" wp14:editId="070365E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348498E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7C03BE1"/>
    <w:multiLevelType w:val="hybridMultilevel"/>
    <w:tmpl w:val="BCB0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F731ED"/>
    <w:multiLevelType w:val="hybridMultilevel"/>
    <w:tmpl w:val="3268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DD7FD6"/>
    <w:multiLevelType w:val="hybridMultilevel"/>
    <w:tmpl w:val="25C673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8933CD0"/>
    <w:multiLevelType w:val="hybridMultilevel"/>
    <w:tmpl w:val="4C9C7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1E47E31"/>
    <w:multiLevelType w:val="hybridMultilevel"/>
    <w:tmpl w:val="F7FC2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F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37C77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D7A86"/>
    <w:rsid w:val="002E7E61"/>
    <w:rsid w:val="002F05E5"/>
    <w:rsid w:val="002F254D"/>
    <w:rsid w:val="002F30E4"/>
    <w:rsid w:val="00307140"/>
    <w:rsid w:val="00316DFF"/>
    <w:rsid w:val="00325B57"/>
    <w:rsid w:val="00336056"/>
    <w:rsid w:val="0035346D"/>
    <w:rsid w:val="003544E1"/>
    <w:rsid w:val="00366398"/>
    <w:rsid w:val="00383DFE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5BE2"/>
    <w:rsid w:val="00416B25"/>
    <w:rsid w:val="00420592"/>
    <w:rsid w:val="00421F1C"/>
    <w:rsid w:val="004319E0"/>
    <w:rsid w:val="00437E8C"/>
    <w:rsid w:val="00440225"/>
    <w:rsid w:val="00451D8C"/>
    <w:rsid w:val="004726BC"/>
    <w:rsid w:val="00474105"/>
    <w:rsid w:val="00476D17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82D42"/>
    <w:rsid w:val="005A0F26"/>
    <w:rsid w:val="005A1B10"/>
    <w:rsid w:val="005A6850"/>
    <w:rsid w:val="005B1B1B"/>
    <w:rsid w:val="005C5331"/>
    <w:rsid w:val="005C5932"/>
    <w:rsid w:val="005D3CA7"/>
    <w:rsid w:val="005D4CC1"/>
    <w:rsid w:val="005F4B91"/>
    <w:rsid w:val="005F55D2"/>
    <w:rsid w:val="0062312F"/>
    <w:rsid w:val="00625F2C"/>
    <w:rsid w:val="006421E1"/>
    <w:rsid w:val="006618E9"/>
    <w:rsid w:val="0068194B"/>
    <w:rsid w:val="00692703"/>
    <w:rsid w:val="006A1962"/>
    <w:rsid w:val="006B5D48"/>
    <w:rsid w:val="006B7D7B"/>
    <w:rsid w:val="006C1A5E"/>
    <w:rsid w:val="006E1507"/>
    <w:rsid w:val="006E3531"/>
    <w:rsid w:val="006E4146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2C7A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13C7"/>
    <w:rsid w:val="00B123CC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CF1EA3"/>
    <w:rsid w:val="00D0630C"/>
    <w:rsid w:val="00D243A9"/>
    <w:rsid w:val="00D305E5"/>
    <w:rsid w:val="00D37CD3"/>
    <w:rsid w:val="00D42626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3182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6F65"/>
    <w:rsid w:val="00ED744E"/>
    <w:rsid w:val="00EE2CA8"/>
    <w:rsid w:val="00EF17E8"/>
    <w:rsid w:val="00EF51D9"/>
    <w:rsid w:val="00F130DD"/>
    <w:rsid w:val="00F24884"/>
    <w:rsid w:val="00F34157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AA2FB"/>
  <w15:chartTrackingRefBased/>
  <w15:docId w15:val="{C78D1209-49FB-4F03-A9D9-BAF798E5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8C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9831D83B69496EA6D9C933BEED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B007-6590-49AA-BA70-3C1B2383E7DD}"/>
      </w:docPartPr>
      <w:docPartBody>
        <w:p w:rsidR="00624A2D" w:rsidRDefault="00282F4A">
          <w:pPr>
            <w:pStyle w:val="789831D83B69496EA6D9C933BEED5406"/>
          </w:pPr>
          <w:r w:rsidRPr="00CF1A49">
            <w:t>·</w:t>
          </w:r>
        </w:p>
      </w:docPartBody>
    </w:docPart>
    <w:docPart>
      <w:docPartPr>
        <w:name w:val="1B56421A31DD453693B496CAB7C8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2261-6414-432B-BCA1-E21A388F32C5}"/>
      </w:docPartPr>
      <w:docPartBody>
        <w:p w:rsidR="00624A2D" w:rsidRDefault="00282F4A">
          <w:pPr>
            <w:pStyle w:val="1B56421A31DD453693B496CAB7C88997"/>
          </w:pPr>
          <w:r w:rsidRPr="00CF1A49">
            <w:t>Education</w:t>
          </w:r>
        </w:p>
      </w:docPartBody>
    </w:docPart>
    <w:docPart>
      <w:docPartPr>
        <w:name w:val="02694143585F419C8C12AAD198CB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C13D-B65F-41D0-B457-A93F4DB2D08C}"/>
      </w:docPartPr>
      <w:docPartBody>
        <w:p w:rsidR="00624A2D" w:rsidRDefault="00282F4A">
          <w:pPr>
            <w:pStyle w:val="02694143585F419C8C12AAD198CBA6A5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4F"/>
    <w:rsid w:val="00282F4A"/>
    <w:rsid w:val="00313A0C"/>
    <w:rsid w:val="005B7805"/>
    <w:rsid w:val="00624A2D"/>
    <w:rsid w:val="0072354F"/>
    <w:rsid w:val="008567F6"/>
    <w:rsid w:val="00934BEB"/>
    <w:rsid w:val="00975AAD"/>
    <w:rsid w:val="00A76296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89831D83B69496EA6D9C933BEED5406">
    <w:name w:val="789831D83B69496EA6D9C933BEED5406"/>
  </w:style>
  <w:style w:type="paragraph" w:customStyle="1" w:styleId="A9D1C9E0FB7945FE8E7ACDC6AFFA18FC">
    <w:name w:val="A9D1C9E0FB7945FE8E7ACDC6AFFA18F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B56421A31DD453693B496CAB7C88997">
    <w:name w:val="1B56421A31DD453693B496CAB7C88997"/>
  </w:style>
  <w:style w:type="paragraph" w:customStyle="1" w:styleId="02694143585F419C8C12AAD198CBA6A5">
    <w:name w:val="02694143585F419C8C12AAD198CBA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To Whom it may concern: </vt:lpstr>
      <vt:lpstr/>
      <vt:lpstr/>
      <vt:lpstr/>
      <vt:lpstr>Experience</vt:lpstr>
      <vt:lpstr>&lt;Education&gt;</vt:lpstr>
      <vt:lpstr>Skills/ Software Knowledge</vt:lpstr>
      <vt:lpstr>&lt;Activities&gt;</vt:lpstr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</dc:creator>
  <cp:keywords/>
  <dc:description/>
  <cp:lastModifiedBy>Marlee Carroll</cp:lastModifiedBy>
  <cp:revision>6</cp:revision>
  <dcterms:created xsi:type="dcterms:W3CDTF">2019-05-07T23:57:00Z</dcterms:created>
  <dcterms:modified xsi:type="dcterms:W3CDTF">2021-01-24T14:14:00Z</dcterms:modified>
  <cp:category/>
</cp:coreProperties>
</file>