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40695E" w:rsidRPr="0040695E" w14:paraId="2EDAD9FE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C6B4B79" w14:textId="6331ADA7" w:rsidR="00692703" w:rsidRPr="00E63B4C" w:rsidRDefault="0040695E" w:rsidP="00913946">
            <w:pPr>
              <w:pStyle w:val="Title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E63B4C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36"/>
                <w:szCs w:val="36"/>
              </w:rPr>
              <w:t>William Woodward</w:t>
            </w:r>
          </w:p>
          <w:p w14:paraId="4B3B467C" w14:textId="5703895C" w:rsidR="00692703" w:rsidRPr="0040695E" w:rsidRDefault="0040695E" w:rsidP="00913946">
            <w:pPr>
              <w:pStyle w:val="ContactInf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94 Black Oak Drive,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Maurertown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Virginia</w:t>
            </w:r>
            <w:r w:rsidR="00692703" w:rsidRPr="004069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alias w:val="Divider dot:"/>
                <w:tag w:val="Divider dot:"/>
                <w:id w:val="-1459182552"/>
                <w:placeholder>
                  <w:docPart w:val="D084D378E84F4E1C851F4F7BB0F22AB0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40695E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·</w:t>
                </w:r>
              </w:sdtContent>
            </w:sdt>
            <w:r w:rsidR="00692703" w:rsidRPr="004069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540-333-2119 (Cell)</w:t>
            </w:r>
          </w:p>
          <w:p w14:paraId="3C0BE19B" w14:textId="5967E15B" w:rsidR="00692703" w:rsidRPr="0040695E" w:rsidRDefault="0040695E" w:rsidP="00913946">
            <w:pPr>
              <w:pStyle w:val="ContactInfoEmphasis"/>
              <w:contextualSpacing w:val="0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0695E"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williamkwoodward3@gmail.com</w:t>
            </w:r>
          </w:p>
        </w:tc>
      </w:tr>
      <w:tr w:rsidR="00096F57" w:rsidRPr="00096F57" w14:paraId="49DAA0CF" w14:textId="77777777" w:rsidTr="00692703">
        <w:tc>
          <w:tcPr>
            <w:tcW w:w="9360" w:type="dxa"/>
            <w:tcMar>
              <w:top w:w="432" w:type="dxa"/>
            </w:tcMar>
          </w:tcPr>
          <w:p w14:paraId="1CE9A138" w14:textId="08E96983" w:rsidR="001755A8" w:rsidRPr="00096F57" w:rsidRDefault="001755A8" w:rsidP="00913946">
            <w:pPr>
              <w:contextualSpacing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357F944" w14:textId="77777777" w:rsidR="004E01EB" w:rsidRPr="00096F57" w:rsidRDefault="00CC5677" w:rsidP="00096F57">
      <w:pPr>
        <w:pStyle w:val="Heading1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alias w:val="Experience:"/>
          <w:tag w:val="Experience:"/>
          <w:id w:val="-1983300934"/>
          <w:placeholder>
            <w:docPart w:val="9A9B58FC763C4E47BEE02D16EF098CC2"/>
          </w:placeholder>
          <w:temporary/>
          <w:showingPlcHdr/>
          <w15:appearance w15:val="hidden"/>
        </w:sdtPr>
        <w:sdtEndPr/>
        <w:sdtContent>
          <w:bookmarkStart w:id="0" w:name="_GoBack"/>
          <w:r w:rsidR="004E01EB" w:rsidRPr="00096F57">
            <w:rPr>
              <w:rFonts w:ascii="Times New Roman" w:hAnsi="Times New Roman" w:cs="Times New Roman"/>
              <w:color w:val="auto"/>
              <w:sz w:val="22"/>
              <w:szCs w:val="22"/>
            </w:rPr>
            <w:t>Experience</w:t>
          </w:r>
          <w:bookmarkEnd w:id="0"/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096F57" w:rsidRPr="00096F57" w14:paraId="7AA7C472" w14:textId="77777777" w:rsidTr="00D66A52">
        <w:tc>
          <w:tcPr>
            <w:tcW w:w="9355" w:type="dxa"/>
          </w:tcPr>
          <w:p w14:paraId="41029E43" w14:textId="7C422654" w:rsidR="001D0BF1" w:rsidRPr="00096F57" w:rsidRDefault="006C549F" w:rsidP="001D0BF1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96F57">
              <w:rPr>
                <w:rFonts w:ascii="Times New Roman" w:hAnsi="Times New Roman" w:cs="Times New Roman"/>
                <w:color w:val="auto"/>
                <w:szCs w:val="22"/>
              </w:rPr>
              <w:t>June 2017</w:t>
            </w:r>
            <w:r w:rsidR="001D0BF1" w:rsidRPr="00096F57">
              <w:rPr>
                <w:rFonts w:ascii="Times New Roman" w:hAnsi="Times New Roman" w:cs="Times New Roman"/>
                <w:color w:val="auto"/>
                <w:szCs w:val="22"/>
              </w:rPr>
              <w:t xml:space="preserve"> –</w:t>
            </w:r>
            <w:r w:rsidRPr="00096F57">
              <w:rPr>
                <w:rFonts w:ascii="Times New Roman" w:hAnsi="Times New Roman" w:cs="Times New Roman"/>
                <w:color w:val="auto"/>
                <w:szCs w:val="22"/>
              </w:rPr>
              <w:t xml:space="preserve"> August 2017</w:t>
            </w:r>
          </w:p>
          <w:p w14:paraId="1C7E5426" w14:textId="67B7C04C" w:rsidR="001D0BF1" w:rsidRPr="00096F57" w:rsidRDefault="006C549F" w:rsidP="001D0BF1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6F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Intern</w:t>
            </w:r>
            <w:r w:rsidR="001D0BF1" w:rsidRPr="00096F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096F57">
              <w:rPr>
                <w:rStyle w:val="SubtleReference"/>
                <w:rFonts w:ascii="Times New Roman" w:hAnsi="Times New Roman" w:cs="Times New Roman"/>
                <w:color w:val="auto"/>
                <w:sz w:val="22"/>
                <w:szCs w:val="22"/>
              </w:rPr>
              <w:t>Blue Ridge Environmental Governor’s School</w:t>
            </w:r>
          </w:p>
          <w:p w14:paraId="0C28D2B1" w14:textId="77777777" w:rsidR="001E3120" w:rsidRPr="00096F57" w:rsidRDefault="006C549F" w:rsidP="006C549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096F57">
              <w:rPr>
                <w:rFonts w:ascii="Times New Roman" w:hAnsi="Times New Roman" w:cs="Times New Roman"/>
                <w:color w:val="auto"/>
              </w:rPr>
              <w:t>Managed a classroom environment for approximately twenty-five advanced students.</w:t>
            </w:r>
          </w:p>
          <w:p w14:paraId="08755D6F" w14:textId="77777777" w:rsidR="006C549F" w:rsidRPr="00096F57" w:rsidRDefault="006C549F" w:rsidP="006C549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096F57">
              <w:rPr>
                <w:rFonts w:ascii="Times New Roman" w:hAnsi="Times New Roman" w:cs="Times New Roman"/>
                <w:color w:val="auto"/>
              </w:rPr>
              <w:t>Planned and organized educational field trips promoting engagement with the local community.</w:t>
            </w:r>
          </w:p>
          <w:p w14:paraId="356EE72F" w14:textId="631BA40A" w:rsidR="006C549F" w:rsidRPr="00096F57" w:rsidRDefault="004F2F1C" w:rsidP="006C549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096F57">
              <w:rPr>
                <w:rFonts w:ascii="Times New Roman" w:hAnsi="Times New Roman" w:cs="Times New Roman"/>
                <w:color w:val="auto"/>
              </w:rPr>
              <w:t>Maintained operational records using both paper and Microsoft Office based systems.</w:t>
            </w:r>
          </w:p>
        </w:tc>
      </w:tr>
      <w:tr w:rsidR="00096F57" w:rsidRPr="00096F57" w14:paraId="2261E52C" w14:textId="77777777" w:rsidTr="00F61DF9">
        <w:tc>
          <w:tcPr>
            <w:tcW w:w="9355" w:type="dxa"/>
            <w:tcMar>
              <w:top w:w="216" w:type="dxa"/>
            </w:tcMar>
          </w:tcPr>
          <w:p w14:paraId="11284978" w14:textId="49F6538A" w:rsidR="00F61DF9" w:rsidRPr="00096F57" w:rsidRDefault="004F2F1C" w:rsidP="00F61DF9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96F57">
              <w:rPr>
                <w:rFonts w:ascii="Times New Roman" w:hAnsi="Times New Roman" w:cs="Times New Roman"/>
                <w:color w:val="auto"/>
                <w:szCs w:val="22"/>
              </w:rPr>
              <w:t>September 2016</w:t>
            </w:r>
            <w:r w:rsidR="00F61DF9" w:rsidRPr="00096F57">
              <w:rPr>
                <w:rFonts w:ascii="Times New Roman" w:hAnsi="Times New Roman" w:cs="Times New Roman"/>
                <w:color w:val="auto"/>
                <w:szCs w:val="22"/>
              </w:rPr>
              <w:t xml:space="preserve"> – </w:t>
            </w:r>
            <w:r w:rsidRPr="00096F57">
              <w:rPr>
                <w:rFonts w:ascii="Times New Roman" w:hAnsi="Times New Roman" w:cs="Times New Roman"/>
                <w:color w:val="auto"/>
                <w:szCs w:val="22"/>
              </w:rPr>
              <w:t>May 2017</w:t>
            </w:r>
          </w:p>
          <w:p w14:paraId="51974467" w14:textId="14AD889E" w:rsidR="00F61DF9" w:rsidRPr="00096F57" w:rsidRDefault="004F2F1C" w:rsidP="00F61DF9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6F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Tutor</w:t>
            </w:r>
            <w:r w:rsidR="00F61DF9" w:rsidRPr="00096F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096F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Shenandoah COunty Public Schools</w:t>
            </w:r>
          </w:p>
          <w:p w14:paraId="321F2515" w14:textId="77777777" w:rsidR="00F61DF9" w:rsidRPr="00096F57" w:rsidRDefault="004F2F1C" w:rsidP="004F2F1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096F57">
              <w:rPr>
                <w:rFonts w:ascii="Times New Roman" w:hAnsi="Times New Roman" w:cs="Times New Roman"/>
                <w:color w:val="auto"/>
              </w:rPr>
              <w:t>Tutored a group of ten Advanced Placement Students</w:t>
            </w:r>
          </w:p>
          <w:p w14:paraId="1589FD6E" w14:textId="77777777" w:rsidR="004F2F1C" w:rsidRPr="00096F57" w:rsidRDefault="004F2F1C" w:rsidP="004F2F1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096F57">
              <w:rPr>
                <w:rFonts w:ascii="Times New Roman" w:hAnsi="Times New Roman" w:cs="Times New Roman"/>
                <w:color w:val="auto"/>
              </w:rPr>
              <w:t>Developed a system of content proficiency assessment.</w:t>
            </w:r>
          </w:p>
          <w:p w14:paraId="33280C05" w14:textId="043ECA48" w:rsidR="004F2F1C" w:rsidRPr="00096F57" w:rsidRDefault="004F2F1C" w:rsidP="004F2F1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096F57">
              <w:rPr>
                <w:rFonts w:ascii="Times New Roman" w:hAnsi="Times New Roman" w:cs="Times New Roman"/>
                <w:color w:val="auto"/>
              </w:rPr>
              <w:t>Maintained records of student performance on examinations and submitted reports of progress.</w:t>
            </w:r>
          </w:p>
        </w:tc>
      </w:tr>
    </w:tbl>
    <w:sdt>
      <w:sdtPr>
        <w:rPr>
          <w:rFonts w:ascii="Times New Roman" w:hAnsi="Times New Roman" w:cs="Times New Roman"/>
          <w:color w:val="auto"/>
          <w:sz w:val="22"/>
          <w:szCs w:val="22"/>
        </w:rPr>
        <w:alias w:val="Education:"/>
        <w:tag w:val="Education:"/>
        <w:id w:val="-1908763273"/>
        <w:placeholder>
          <w:docPart w:val="8847C7DE728E48B78346A0A680D02F4B"/>
        </w:placeholder>
        <w:temporary/>
        <w:showingPlcHdr/>
        <w15:appearance w15:val="hidden"/>
      </w:sdtPr>
      <w:sdtEndPr/>
      <w:sdtContent>
        <w:p w14:paraId="20A19C28" w14:textId="77777777" w:rsidR="00DA59AA" w:rsidRPr="00096F57" w:rsidRDefault="00DA59AA" w:rsidP="0097790C">
          <w:pPr>
            <w:pStyle w:val="Heading1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096F57">
            <w:rPr>
              <w:rFonts w:ascii="Times New Roman" w:hAnsi="Times New Roman" w:cs="Times New Roman"/>
              <w:color w:val="auto"/>
              <w:sz w:val="22"/>
              <w:szCs w:val="22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096F57" w:rsidRPr="00096F57" w14:paraId="0AC2421F" w14:textId="77777777" w:rsidTr="00D66A52">
        <w:tc>
          <w:tcPr>
            <w:tcW w:w="9355" w:type="dxa"/>
          </w:tcPr>
          <w:p w14:paraId="72F075D5" w14:textId="5AE1200E" w:rsidR="001D0BF1" w:rsidRPr="00096F57" w:rsidRDefault="00E63B4C" w:rsidP="001D0BF1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96F57">
              <w:rPr>
                <w:rFonts w:ascii="Times New Roman" w:hAnsi="Times New Roman" w:cs="Times New Roman"/>
                <w:color w:val="auto"/>
                <w:szCs w:val="22"/>
              </w:rPr>
              <w:t>May</w:t>
            </w:r>
            <w:r w:rsidR="001D0BF1" w:rsidRPr="00096F57">
              <w:rPr>
                <w:rFonts w:ascii="Times New Roman" w:hAnsi="Times New Roman" w:cs="Times New Roman"/>
                <w:color w:val="auto"/>
                <w:szCs w:val="22"/>
              </w:rPr>
              <w:t xml:space="preserve"> </w:t>
            </w:r>
            <w:r w:rsidRPr="00096F57">
              <w:rPr>
                <w:rFonts w:ascii="Times New Roman" w:hAnsi="Times New Roman" w:cs="Times New Roman"/>
                <w:color w:val="auto"/>
                <w:szCs w:val="22"/>
              </w:rPr>
              <w:t>20</w:t>
            </w:r>
            <w:r w:rsidR="006C549F" w:rsidRPr="00096F57">
              <w:rPr>
                <w:rFonts w:ascii="Times New Roman" w:hAnsi="Times New Roman" w:cs="Times New Roman"/>
                <w:color w:val="auto"/>
                <w:szCs w:val="22"/>
              </w:rPr>
              <w:t>20</w:t>
            </w:r>
          </w:p>
          <w:p w14:paraId="0DE55B47" w14:textId="714BFD3C" w:rsidR="001D0BF1" w:rsidRPr="00096F57" w:rsidRDefault="00E63B4C" w:rsidP="001D0BF1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6F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Bachelor’s of science in </w:t>
            </w:r>
            <w:proofErr w:type="gramStart"/>
            <w:r w:rsidRPr="00096F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Biology</w:t>
            </w:r>
            <w:r w:rsidR="001D0BF1" w:rsidRPr="00096F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096F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Bridgewater</w:t>
            </w:r>
            <w:proofErr w:type="gramEnd"/>
            <w:r w:rsidRPr="00096F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college</w:t>
            </w:r>
          </w:p>
          <w:p w14:paraId="32EB5FAD" w14:textId="59CBD720" w:rsidR="007538DC" w:rsidRPr="00096F57" w:rsidRDefault="006C549F" w:rsidP="007538DC">
            <w:pPr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096F57">
              <w:rPr>
                <w:rFonts w:ascii="Times New Roman" w:hAnsi="Times New Roman" w:cs="Times New Roman"/>
                <w:color w:val="auto"/>
              </w:rPr>
              <w:t>GPA: 4.0, Major: General Biology, Membership in the Alpha Chi Honor Society</w:t>
            </w:r>
          </w:p>
        </w:tc>
      </w:tr>
      <w:tr w:rsidR="00096F57" w:rsidRPr="00096F57" w14:paraId="05234F1F" w14:textId="77777777" w:rsidTr="00F61DF9">
        <w:tc>
          <w:tcPr>
            <w:tcW w:w="9355" w:type="dxa"/>
            <w:tcMar>
              <w:top w:w="216" w:type="dxa"/>
            </w:tcMar>
          </w:tcPr>
          <w:p w14:paraId="596F63AC" w14:textId="56295CCD" w:rsidR="00F61DF9" w:rsidRPr="00096F57" w:rsidRDefault="006C549F" w:rsidP="00F61DF9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96F57">
              <w:rPr>
                <w:rFonts w:ascii="Times New Roman" w:hAnsi="Times New Roman" w:cs="Times New Roman"/>
                <w:color w:val="auto"/>
                <w:szCs w:val="22"/>
              </w:rPr>
              <w:t>June</w:t>
            </w:r>
            <w:r w:rsidR="00F61DF9" w:rsidRPr="00096F57">
              <w:rPr>
                <w:rFonts w:ascii="Times New Roman" w:hAnsi="Times New Roman" w:cs="Times New Roman"/>
                <w:color w:val="auto"/>
                <w:szCs w:val="22"/>
              </w:rPr>
              <w:t xml:space="preserve"> </w:t>
            </w:r>
            <w:r w:rsidRPr="00096F57">
              <w:rPr>
                <w:rFonts w:ascii="Times New Roman" w:hAnsi="Times New Roman" w:cs="Times New Roman"/>
                <w:color w:val="auto"/>
                <w:szCs w:val="22"/>
              </w:rPr>
              <w:t>2017</w:t>
            </w:r>
          </w:p>
          <w:p w14:paraId="214F911B" w14:textId="6EDAEC2E" w:rsidR="00F61DF9" w:rsidRPr="00096F57" w:rsidRDefault="006C549F" w:rsidP="00F61DF9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6F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Associate of science in science</w:t>
            </w:r>
            <w:r w:rsidR="00F61DF9" w:rsidRPr="00096F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096F57">
              <w:rPr>
                <w:rStyle w:val="SubtleReference"/>
                <w:rFonts w:ascii="Times New Roman" w:hAnsi="Times New Roman" w:cs="Times New Roman"/>
                <w:color w:val="auto"/>
                <w:sz w:val="22"/>
                <w:szCs w:val="22"/>
              </w:rPr>
              <w:t>Lord fairfax community college</w:t>
            </w:r>
          </w:p>
          <w:p w14:paraId="047E8790" w14:textId="6880BBD6" w:rsidR="00F61DF9" w:rsidRPr="00096F57" w:rsidRDefault="006C549F" w:rsidP="00F61DF9">
            <w:pPr>
              <w:rPr>
                <w:rFonts w:ascii="Times New Roman" w:hAnsi="Times New Roman" w:cs="Times New Roman"/>
                <w:color w:val="auto"/>
              </w:rPr>
            </w:pPr>
            <w:r w:rsidRPr="00096F57">
              <w:rPr>
                <w:rFonts w:ascii="Times New Roman" w:hAnsi="Times New Roman" w:cs="Times New Roman"/>
                <w:color w:val="auto"/>
              </w:rPr>
              <w:t>GPA: 4.0, Graduated Summa Cum Laude</w:t>
            </w:r>
          </w:p>
        </w:tc>
      </w:tr>
    </w:tbl>
    <w:sdt>
      <w:sdtPr>
        <w:rPr>
          <w:rFonts w:ascii="Times New Roman" w:hAnsi="Times New Roman" w:cs="Times New Roman"/>
          <w:color w:val="auto"/>
          <w:sz w:val="22"/>
          <w:szCs w:val="22"/>
        </w:rPr>
        <w:alias w:val="Skills:"/>
        <w:tag w:val="Skills:"/>
        <w:id w:val="-1392877668"/>
        <w:placeholder>
          <w:docPart w:val="4523C0E7890E4C4898865912D10E6407"/>
        </w:placeholder>
        <w:temporary/>
        <w:showingPlcHdr/>
        <w15:appearance w15:val="hidden"/>
      </w:sdtPr>
      <w:sdtEndPr/>
      <w:sdtContent>
        <w:p w14:paraId="369F0764" w14:textId="77777777" w:rsidR="00486277" w:rsidRPr="00096F57" w:rsidRDefault="00486277" w:rsidP="00096F57">
          <w:pPr>
            <w:pStyle w:val="Heading1"/>
            <w:spacing w:after="0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096F57">
            <w:rPr>
              <w:rFonts w:ascii="Times New Roman" w:hAnsi="Times New Roman" w:cs="Times New Roman"/>
              <w:color w:val="auto"/>
              <w:sz w:val="22"/>
              <w:szCs w:val="22"/>
            </w:rPr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096F57" w:rsidRPr="00096F57" w14:paraId="0D65149E" w14:textId="77777777" w:rsidTr="00CF1A49">
        <w:tc>
          <w:tcPr>
            <w:tcW w:w="4675" w:type="dxa"/>
          </w:tcPr>
          <w:p w14:paraId="0DEB6AD6" w14:textId="0FAB9213" w:rsidR="001E3120" w:rsidRPr="00096F57" w:rsidRDefault="004F2F1C" w:rsidP="006E1507">
            <w:pPr>
              <w:pStyle w:val="ListBullet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096F57">
              <w:rPr>
                <w:rFonts w:ascii="Times New Roman" w:hAnsi="Times New Roman" w:cs="Times New Roman"/>
                <w:color w:val="auto"/>
              </w:rPr>
              <w:t>Proficiency with Microsoft Office Suite</w:t>
            </w:r>
          </w:p>
          <w:p w14:paraId="1B6E4F9D" w14:textId="782F57D7" w:rsidR="001F4E6D" w:rsidRPr="00096F57" w:rsidRDefault="004F2F1C" w:rsidP="006E1507">
            <w:pPr>
              <w:pStyle w:val="ListBullet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096F57">
              <w:rPr>
                <w:rFonts w:ascii="Times New Roman" w:hAnsi="Times New Roman" w:cs="Times New Roman"/>
                <w:color w:val="auto"/>
              </w:rPr>
              <w:t>Field Experience in Biological Sciences</w:t>
            </w:r>
          </w:p>
        </w:tc>
        <w:tc>
          <w:tcPr>
            <w:tcW w:w="4675" w:type="dxa"/>
            <w:tcMar>
              <w:left w:w="360" w:type="dxa"/>
            </w:tcMar>
          </w:tcPr>
          <w:p w14:paraId="4B83767A" w14:textId="4DC025C6" w:rsidR="001E3120" w:rsidRPr="00096F57" w:rsidRDefault="004F2F1C" w:rsidP="004F2F1C">
            <w:pPr>
              <w:pStyle w:val="ListBullet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096F57">
              <w:rPr>
                <w:rFonts w:ascii="Times New Roman" w:hAnsi="Times New Roman" w:cs="Times New Roman"/>
                <w:color w:val="auto"/>
              </w:rPr>
              <w:t>Proficiency with HTML, CSS, and Java</w:t>
            </w:r>
          </w:p>
        </w:tc>
      </w:tr>
    </w:tbl>
    <w:sdt>
      <w:sdtPr>
        <w:rPr>
          <w:rFonts w:ascii="Times New Roman" w:hAnsi="Times New Roman" w:cs="Times New Roman"/>
          <w:color w:val="auto"/>
          <w:sz w:val="22"/>
          <w:szCs w:val="22"/>
        </w:rPr>
        <w:alias w:val="Activities:"/>
        <w:tag w:val="Activities:"/>
        <w:id w:val="1223332893"/>
        <w:placeholder>
          <w:docPart w:val="1E933ED1FCDD43E6A9104BB15377CED0"/>
        </w:placeholder>
        <w:temporary/>
        <w:showingPlcHdr/>
        <w15:appearance w15:val="hidden"/>
      </w:sdtPr>
      <w:sdtEndPr/>
      <w:sdtContent>
        <w:p w14:paraId="79D4B342" w14:textId="77777777" w:rsidR="00AD782D" w:rsidRPr="00096F57" w:rsidRDefault="0062312F" w:rsidP="0062312F">
          <w:pPr>
            <w:pStyle w:val="Heading1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096F57">
            <w:rPr>
              <w:rFonts w:ascii="Times New Roman" w:hAnsi="Times New Roman" w:cs="Times New Roman"/>
              <w:color w:val="auto"/>
              <w:sz w:val="22"/>
              <w:szCs w:val="22"/>
            </w:rPr>
            <w:t>Activities</w:t>
          </w:r>
        </w:p>
      </w:sdtContent>
    </w:sdt>
    <w:p w14:paraId="6FEDDE37" w14:textId="517591F0" w:rsidR="00B51D1B" w:rsidRPr="00096F57" w:rsidRDefault="004F2F1C" w:rsidP="004F2F1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096F57">
        <w:rPr>
          <w:rFonts w:ascii="Times New Roman" w:hAnsi="Times New Roman" w:cs="Times New Roman"/>
          <w:color w:val="auto"/>
        </w:rPr>
        <w:t>Manage</w:t>
      </w:r>
      <w:r w:rsidR="00096F57" w:rsidRPr="00096F57">
        <w:rPr>
          <w:rFonts w:ascii="Times New Roman" w:hAnsi="Times New Roman" w:cs="Times New Roman"/>
          <w:color w:val="auto"/>
        </w:rPr>
        <w:t>s</w:t>
      </w:r>
      <w:r w:rsidRPr="00096F57">
        <w:rPr>
          <w:rFonts w:ascii="Times New Roman" w:hAnsi="Times New Roman" w:cs="Times New Roman"/>
          <w:color w:val="auto"/>
        </w:rPr>
        <w:t xml:space="preserve"> and edit</w:t>
      </w:r>
      <w:r w:rsidR="00096F57" w:rsidRPr="00096F57">
        <w:rPr>
          <w:rFonts w:ascii="Times New Roman" w:hAnsi="Times New Roman" w:cs="Times New Roman"/>
          <w:color w:val="auto"/>
        </w:rPr>
        <w:t>s</w:t>
      </w:r>
      <w:r w:rsidRPr="00096F57">
        <w:rPr>
          <w:rFonts w:ascii="Times New Roman" w:hAnsi="Times New Roman" w:cs="Times New Roman"/>
          <w:color w:val="auto"/>
        </w:rPr>
        <w:t xml:space="preserve"> a</w:t>
      </w:r>
      <w:r w:rsidR="00096F57" w:rsidRPr="00096F57">
        <w:rPr>
          <w:rFonts w:ascii="Times New Roman" w:hAnsi="Times New Roman" w:cs="Times New Roman"/>
          <w:color w:val="auto"/>
        </w:rPr>
        <w:t xml:space="preserve"> monthly-published</w:t>
      </w:r>
      <w:r w:rsidRPr="00096F57">
        <w:rPr>
          <w:rFonts w:ascii="Times New Roman" w:hAnsi="Times New Roman" w:cs="Times New Roman"/>
          <w:color w:val="auto"/>
        </w:rPr>
        <w:t xml:space="preserve"> online newsletter</w:t>
      </w:r>
    </w:p>
    <w:p w14:paraId="4ADE32B8" w14:textId="2E68F8B9" w:rsidR="004F2F1C" w:rsidRPr="00096F57" w:rsidRDefault="00096F57" w:rsidP="004F2F1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auto"/>
        </w:rPr>
      </w:pPr>
      <w:r w:rsidRPr="00096F57">
        <w:rPr>
          <w:rFonts w:ascii="Times New Roman" w:hAnsi="Times New Roman" w:cs="Times New Roman"/>
          <w:color w:val="auto"/>
        </w:rPr>
        <w:t>Sets out annual and monthly publication goals, selects and leads a core group of staff members to assist in organization and publication</w:t>
      </w:r>
    </w:p>
    <w:p w14:paraId="0FF4AD91" w14:textId="2C7B4B15" w:rsidR="00096F57" w:rsidRPr="00096F57" w:rsidRDefault="00096F57" w:rsidP="004F2F1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auto"/>
        </w:rPr>
      </w:pPr>
      <w:r w:rsidRPr="00096F57">
        <w:rPr>
          <w:rFonts w:ascii="Times New Roman" w:hAnsi="Times New Roman" w:cs="Times New Roman"/>
          <w:color w:val="auto"/>
        </w:rPr>
        <w:t>Create CSS and HTML5 templates for the newsletter webpages and ensure all HTML coding is free of errors</w:t>
      </w:r>
    </w:p>
    <w:p w14:paraId="10FC3854" w14:textId="0778C26A" w:rsidR="00096F57" w:rsidRPr="00096F57" w:rsidRDefault="00096F57" w:rsidP="004F2F1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auto"/>
        </w:rPr>
      </w:pPr>
      <w:r w:rsidRPr="00096F57">
        <w:rPr>
          <w:rFonts w:ascii="Times New Roman" w:hAnsi="Times New Roman" w:cs="Times New Roman"/>
          <w:color w:val="auto"/>
        </w:rPr>
        <w:t>Hires and manages a group of approximately twenty dedicated writers</w:t>
      </w:r>
    </w:p>
    <w:p w14:paraId="3EC70C8A" w14:textId="52C555DE" w:rsidR="00096F57" w:rsidRPr="00096F57" w:rsidRDefault="00096F57" w:rsidP="004F2F1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auto"/>
        </w:rPr>
      </w:pPr>
      <w:r w:rsidRPr="00096F57">
        <w:rPr>
          <w:rFonts w:ascii="Times New Roman" w:hAnsi="Times New Roman" w:cs="Times New Roman"/>
          <w:color w:val="auto"/>
        </w:rPr>
        <w:t>Develops methods to assess and quantify reader engagement and implement changes in response to reader feedback</w:t>
      </w:r>
    </w:p>
    <w:sectPr w:rsidR="00096F57" w:rsidRPr="00096F5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00A87" w14:textId="77777777" w:rsidR="00CC5677" w:rsidRDefault="00CC5677" w:rsidP="0068194B">
      <w:r>
        <w:separator/>
      </w:r>
    </w:p>
    <w:p w14:paraId="4D908BCC" w14:textId="77777777" w:rsidR="00CC5677" w:rsidRDefault="00CC5677"/>
    <w:p w14:paraId="3D4FF823" w14:textId="77777777" w:rsidR="00CC5677" w:rsidRDefault="00CC5677"/>
  </w:endnote>
  <w:endnote w:type="continuationSeparator" w:id="0">
    <w:p w14:paraId="54BF396C" w14:textId="77777777" w:rsidR="00CC5677" w:rsidRDefault="00CC5677" w:rsidP="0068194B">
      <w:r>
        <w:continuationSeparator/>
      </w:r>
    </w:p>
    <w:p w14:paraId="470ACE08" w14:textId="77777777" w:rsidR="00CC5677" w:rsidRDefault="00CC5677"/>
    <w:p w14:paraId="048EF508" w14:textId="77777777" w:rsidR="00CC5677" w:rsidRDefault="00CC5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DA319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6F595" w14:textId="77777777" w:rsidR="00CC5677" w:rsidRDefault="00CC5677" w:rsidP="0068194B">
      <w:r>
        <w:separator/>
      </w:r>
    </w:p>
    <w:p w14:paraId="5C283749" w14:textId="77777777" w:rsidR="00CC5677" w:rsidRDefault="00CC5677"/>
    <w:p w14:paraId="0DDDC390" w14:textId="77777777" w:rsidR="00CC5677" w:rsidRDefault="00CC5677"/>
  </w:footnote>
  <w:footnote w:type="continuationSeparator" w:id="0">
    <w:p w14:paraId="28B380BC" w14:textId="77777777" w:rsidR="00CC5677" w:rsidRDefault="00CC5677" w:rsidP="0068194B">
      <w:r>
        <w:continuationSeparator/>
      </w:r>
    </w:p>
    <w:p w14:paraId="095E7189" w14:textId="77777777" w:rsidR="00CC5677" w:rsidRDefault="00CC5677"/>
    <w:p w14:paraId="073641F5" w14:textId="77777777" w:rsidR="00CC5677" w:rsidRDefault="00CC5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EC4B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BDE77" wp14:editId="6232737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A872E1D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7924356"/>
    <w:multiLevelType w:val="hybridMultilevel"/>
    <w:tmpl w:val="EED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A078A"/>
    <w:multiLevelType w:val="hybridMultilevel"/>
    <w:tmpl w:val="C962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E2F55"/>
    <w:multiLevelType w:val="hybridMultilevel"/>
    <w:tmpl w:val="0900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5E"/>
    <w:rsid w:val="000001EF"/>
    <w:rsid w:val="00007322"/>
    <w:rsid w:val="00007728"/>
    <w:rsid w:val="00024584"/>
    <w:rsid w:val="00024730"/>
    <w:rsid w:val="00055E95"/>
    <w:rsid w:val="0007021F"/>
    <w:rsid w:val="00096F57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95E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F2F1C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C549F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C5677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63B4C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1919E"/>
  <w15:chartTrackingRefBased/>
  <w15:docId w15:val="{D0C36FB8-317A-46C1-9604-FAD6E4C8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W%20III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84D378E84F4E1C851F4F7BB0F2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10D44-736B-455A-9D57-D1C8A2BD2543}"/>
      </w:docPartPr>
      <w:docPartBody>
        <w:p w:rsidR="00000000" w:rsidRDefault="00596A08">
          <w:pPr>
            <w:pStyle w:val="D084D378E84F4E1C851F4F7BB0F22AB0"/>
          </w:pPr>
          <w:r w:rsidRPr="00CF1A49">
            <w:t>·</w:t>
          </w:r>
        </w:p>
      </w:docPartBody>
    </w:docPart>
    <w:docPart>
      <w:docPartPr>
        <w:name w:val="9A9B58FC763C4E47BEE02D16EF09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774F-5162-4FE9-BC4E-9B3C1222815C}"/>
      </w:docPartPr>
      <w:docPartBody>
        <w:p w:rsidR="00000000" w:rsidRDefault="00596A08">
          <w:pPr>
            <w:pStyle w:val="9A9B58FC763C4E47BEE02D16EF098CC2"/>
          </w:pPr>
          <w:r w:rsidRPr="00CF1A49">
            <w:t>Experience</w:t>
          </w:r>
        </w:p>
      </w:docPartBody>
    </w:docPart>
    <w:docPart>
      <w:docPartPr>
        <w:name w:val="8847C7DE728E48B78346A0A680D0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2453-0C11-4C6F-BD1A-87ED12740527}"/>
      </w:docPartPr>
      <w:docPartBody>
        <w:p w:rsidR="00000000" w:rsidRDefault="00596A08">
          <w:pPr>
            <w:pStyle w:val="8847C7DE728E48B78346A0A680D02F4B"/>
          </w:pPr>
          <w:r w:rsidRPr="00CF1A49">
            <w:t>Education</w:t>
          </w:r>
        </w:p>
      </w:docPartBody>
    </w:docPart>
    <w:docPart>
      <w:docPartPr>
        <w:name w:val="4523C0E7890E4C4898865912D10E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0011-AE03-4CB0-A813-CBBDD429BDA1}"/>
      </w:docPartPr>
      <w:docPartBody>
        <w:p w:rsidR="00000000" w:rsidRDefault="00596A08">
          <w:pPr>
            <w:pStyle w:val="4523C0E7890E4C4898865912D10E6407"/>
          </w:pPr>
          <w:r w:rsidRPr="00CF1A49">
            <w:t>Skil</w:t>
          </w:r>
          <w:r w:rsidRPr="00CF1A49">
            <w:t>ls</w:t>
          </w:r>
        </w:p>
      </w:docPartBody>
    </w:docPart>
    <w:docPart>
      <w:docPartPr>
        <w:name w:val="1E933ED1FCDD43E6A9104BB15377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D4EF7-0BC8-4456-A293-23D72121BD3F}"/>
      </w:docPartPr>
      <w:docPartBody>
        <w:p w:rsidR="00000000" w:rsidRDefault="00596A08">
          <w:pPr>
            <w:pStyle w:val="1E933ED1FCDD43E6A9104BB15377CED0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08"/>
    <w:rsid w:val="0059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96CDAC681A4B4D9873E94B0AC1DCC0">
    <w:name w:val="1196CDAC681A4B4D9873E94B0AC1DCC0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F9A664312CBE43E096CB7288DB8759AC">
    <w:name w:val="F9A664312CBE43E096CB7288DB8759AC"/>
  </w:style>
  <w:style w:type="paragraph" w:customStyle="1" w:styleId="A949C826B9B6425885798B1846310590">
    <w:name w:val="A949C826B9B6425885798B1846310590"/>
  </w:style>
  <w:style w:type="paragraph" w:customStyle="1" w:styleId="D084D378E84F4E1C851F4F7BB0F22AB0">
    <w:name w:val="D084D378E84F4E1C851F4F7BB0F22AB0"/>
  </w:style>
  <w:style w:type="paragraph" w:customStyle="1" w:styleId="1B54BD01F1CC43099320E16408702BD5">
    <w:name w:val="1B54BD01F1CC43099320E16408702BD5"/>
  </w:style>
  <w:style w:type="paragraph" w:customStyle="1" w:styleId="FFA150EC2A0D4EA6B96CFA8016F67220">
    <w:name w:val="FFA150EC2A0D4EA6B96CFA8016F67220"/>
  </w:style>
  <w:style w:type="paragraph" w:customStyle="1" w:styleId="19DECB6AA5114B24AF02C7F2DABF48E6">
    <w:name w:val="19DECB6AA5114B24AF02C7F2DABF48E6"/>
  </w:style>
  <w:style w:type="paragraph" w:customStyle="1" w:styleId="61EF3E05EC644B11AFB8257195337F80">
    <w:name w:val="61EF3E05EC644B11AFB8257195337F80"/>
  </w:style>
  <w:style w:type="paragraph" w:customStyle="1" w:styleId="FB0F49D8E05248F7AEBA185125C49E52">
    <w:name w:val="FB0F49D8E05248F7AEBA185125C49E52"/>
  </w:style>
  <w:style w:type="paragraph" w:customStyle="1" w:styleId="59277F1B310A499BB30FB0C0C03719F5">
    <w:name w:val="59277F1B310A499BB30FB0C0C03719F5"/>
  </w:style>
  <w:style w:type="paragraph" w:customStyle="1" w:styleId="44D63FBF49A94FB6B13A4BE80817EA88">
    <w:name w:val="44D63FBF49A94FB6B13A4BE80817EA88"/>
  </w:style>
  <w:style w:type="paragraph" w:customStyle="1" w:styleId="9A9B58FC763C4E47BEE02D16EF098CC2">
    <w:name w:val="9A9B58FC763C4E47BEE02D16EF098CC2"/>
  </w:style>
  <w:style w:type="paragraph" w:customStyle="1" w:styleId="D8ED5D3287D24688B638F27D6132065A">
    <w:name w:val="D8ED5D3287D24688B638F27D6132065A"/>
  </w:style>
  <w:style w:type="paragraph" w:customStyle="1" w:styleId="1DFDEC1F6D59400E92A9F38C0F7DBCA1">
    <w:name w:val="1DFDEC1F6D59400E92A9F38C0F7DBCA1"/>
  </w:style>
  <w:style w:type="paragraph" w:customStyle="1" w:styleId="9F8D844BB28D410DA399BAA3979C84CC">
    <w:name w:val="9F8D844BB28D410DA399BAA3979C84CC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2CF814DA67B44DB2A19F2B6ACECC0419">
    <w:name w:val="2CF814DA67B44DB2A19F2B6ACECC0419"/>
  </w:style>
  <w:style w:type="paragraph" w:customStyle="1" w:styleId="21C7E1BC7DAB42488F669BD382243D13">
    <w:name w:val="21C7E1BC7DAB42488F669BD382243D13"/>
  </w:style>
  <w:style w:type="paragraph" w:customStyle="1" w:styleId="ADA850688E49482996E2C072E29D5334">
    <w:name w:val="ADA850688E49482996E2C072E29D5334"/>
  </w:style>
  <w:style w:type="paragraph" w:customStyle="1" w:styleId="4C6521AED0EF4A0E981B5F2C10414665">
    <w:name w:val="4C6521AED0EF4A0E981B5F2C10414665"/>
  </w:style>
  <w:style w:type="paragraph" w:customStyle="1" w:styleId="F28B5251255E4BCAB7833BB5156CFE69">
    <w:name w:val="F28B5251255E4BCAB7833BB5156CFE69"/>
  </w:style>
  <w:style w:type="paragraph" w:customStyle="1" w:styleId="7B31A5E280634905A0875EFC29E5634D">
    <w:name w:val="7B31A5E280634905A0875EFC29E5634D"/>
  </w:style>
  <w:style w:type="paragraph" w:customStyle="1" w:styleId="076E1471629240D281F6AFAB08583D6E">
    <w:name w:val="076E1471629240D281F6AFAB08583D6E"/>
  </w:style>
  <w:style w:type="paragraph" w:customStyle="1" w:styleId="8847C7DE728E48B78346A0A680D02F4B">
    <w:name w:val="8847C7DE728E48B78346A0A680D02F4B"/>
  </w:style>
  <w:style w:type="paragraph" w:customStyle="1" w:styleId="1FD25DF23F4B4767B69B7AFCCB76AB2A">
    <w:name w:val="1FD25DF23F4B4767B69B7AFCCB76AB2A"/>
  </w:style>
  <w:style w:type="paragraph" w:customStyle="1" w:styleId="52A05158126643ADB68B997AE3FDB28D">
    <w:name w:val="52A05158126643ADB68B997AE3FDB28D"/>
  </w:style>
  <w:style w:type="paragraph" w:customStyle="1" w:styleId="2090C90FBF7D44EFAC66296AF7E9CA90">
    <w:name w:val="2090C90FBF7D44EFAC66296AF7E9CA90"/>
  </w:style>
  <w:style w:type="paragraph" w:customStyle="1" w:styleId="EBD982DAAF1642A4AF4BDA93AA4CEE28">
    <w:name w:val="EBD982DAAF1642A4AF4BDA93AA4CEE28"/>
  </w:style>
  <w:style w:type="paragraph" w:customStyle="1" w:styleId="F8E8883F2E7D46CC9FC4AB3F98C78205">
    <w:name w:val="F8E8883F2E7D46CC9FC4AB3F98C78205"/>
  </w:style>
  <w:style w:type="paragraph" w:customStyle="1" w:styleId="9DBFDD9B9AB8462890FC9A47833D477A">
    <w:name w:val="9DBFDD9B9AB8462890FC9A47833D477A"/>
  </w:style>
  <w:style w:type="paragraph" w:customStyle="1" w:styleId="A4DEF84633974335BC45A2C5005477A5">
    <w:name w:val="A4DEF84633974335BC45A2C5005477A5"/>
  </w:style>
  <w:style w:type="paragraph" w:customStyle="1" w:styleId="974D05933BC4461B9EAE0D3CD4D6E011">
    <w:name w:val="974D05933BC4461B9EAE0D3CD4D6E011"/>
  </w:style>
  <w:style w:type="paragraph" w:customStyle="1" w:styleId="C1C9C04D37C643F39C2CEEF96D1CD79E">
    <w:name w:val="C1C9C04D37C643F39C2CEEF96D1CD79E"/>
  </w:style>
  <w:style w:type="paragraph" w:customStyle="1" w:styleId="17ADB3A7F059405AA7CA2B06E485D6F4">
    <w:name w:val="17ADB3A7F059405AA7CA2B06E485D6F4"/>
  </w:style>
  <w:style w:type="paragraph" w:customStyle="1" w:styleId="4523C0E7890E4C4898865912D10E6407">
    <w:name w:val="4523C0E7890E4C4898865912D10E6407"/>
  </w:style>
  <w:style w:type="paragraph" w:customStyle="1" w:styleId="033A6F9A03964C3187F3B7B4355E3EA1">
    <w:name w:val="033A6F9A03964C3187F3B7B4355E3EA1"/>
  </w:style>
  <w:style w:type="paragraph" w:customStyle="1" w:styleId="B7226EF108F34DA49388196354F4424F">
    <w:name w:val="B7226EF108F34DA49388196354F4424F"/>
  </w:style>
  <w:style w:type="paragraph" w:customStyle="1" w:styleId="A3D2A981C9B24AD4A36D95388A1DFE67">
    <w:name w:val="A3D2A981C9B24AD4A36D95388A1DFE67"/>
  </w:style>
  <w:style w:type="paragraph" w:customStyle="1" w:styleId="08AC7FAAD35B472293D9E16FFFEEC1A2">
    <w:name w:val="08AC7FAAD35B472293D9E16FFFEEC1A2"/>
  </w:style>
  <w:style w:type="paragraph" w:customStyle="1" w:styleId="9A7C8B8EE1F64B60AC165E0B5CAFD354">
    <w:name w:val="9A7C8B8EE1F64B60AC165E0B5CAFD354"/>
  </w:style>
  <w:style w:type="paragraph" w:customStyle="1" w:styleId="1E933ED1FCDD43E6A9104BB15377CED0">
    <w:name w:val="1E933ED1FCDD43E6A9104BB15377CED0"/>
  </w:style>
  <w:style w:type="paragraph" w:customStyle="1" w:styleId="FBF243C9B6B14C67A6A2F8A57E973C32">
    <w:name w:val="FBF243C9B6B14C67A6A2F8A57E973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62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WKW III</dc:creator>
  <cp:keywords/>
  <dc:description/>
  <cp:lastModifiedBy>William Woodward</cp:lastModifiedBy>
  <cp:revision>3</cp:revision>
  <dcterms:created xsi:type="dcterms:W3CDTF">2020-01-19T22:52:00Z</dcterms:created>
  <dcterms:modified xsi:type="dcterms:W3CDTF">2020-01-19T23:54:00Z</dcterms:modified>
  <cp:category/>
</cp:coreProperties>
</file>