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27C0F" w14:textId="77777777" w:rsidR="00404357" w:rsidRDefault="00437176">
      <w:r>
        <w:rPr>
          <w:noProof/>
        </w:rPr>
        <w:drawing>
          <wp:anchor distT="0" distB="0" distL="114300" distR="114300" simplePos="0" relativeHeight="251663360" behindDoc="1" locked="0" layoutInCell="1" allowOverlap="1" wp14:anchorId="277B21C2" wp14:editId="39CADF6D">
            <wp:simplePos x="0" y="0"/>
            <wp:positionH relativeFrom="column">
              <wp:posOffset>1133475</wp:posOffset>
            </wp:positionH>
            <wp:positionV relativeFrom="paragraph">
              <wp:posOffset>-8255</wp:posOffset>
            </wp:positionV>
            <wp:extent cx="5375275" cy="1083945"/>
            <wp:effectExtent l="0" t="0" r="0" b="0"/>
            <wp:wrapThrough wrapText="bothSides">
              <wp:wrapPolygon edited="0">
                <wp:start x="0" y="759"/>
                <wp:lineTo x="0" y="20879"/>
                <wp:lineTo x="9492" y="20879"/>
                <wp:lineTo x="9722" y="13666"/>
                <wp:lineTo x="20439" y="12148"/>
                <wp:lineTo x="20669" y="10250"/>
                <wp:lineTo x="17607" y="7592"/>
                <wp:lineTo x="17760" y="6074"/>
                <wp:lineTo x="16994" y="5315"/>
                <wp:lineTo x="10105" y="759"/>
                <wp:lineTo x="0" y="759"/>
              </wp:wrapPolygon>
            </wp:wrapThrough>
            <wp:docPr id="279" name="Picture 279" descr="SH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HR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275" cy="1083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6EA2B2B" wp14:editId="5086F0E7">
            <wp:simplePos x="0" y="0"/>
            <wp:positionH relativeFrom="column">
              <wp:posOffset>29845</wp:posOffset>
            </wp:positionH>
            <wp:positionV relativeFrom="paragraph">
              <wp:posOffset>635</wp:posOffset>
            </wp:positionV>
            <wp:extent cx="1072515" cy="640715"/>
            <wp:effectExtent l="0" t="0" r="0" b="6985"/>
            <wp:wrapThrough wrapText="bothSides">
              <wp:wrapPolygon edited="0">
                <wp:start x="0" y="0"/>
                <wp:lineTo x="0" y="21193"/>
                <wp:lineTo x="21101" y="21193"/>
                <wp:lineTo x="21101" y="0"/>
                <wp:lineTo x="0" y="0"/>
              </wp:wrapPolygon>
            </wp:wrapThrough>
            <wp:docPr id="280" name="irc_mi" descr="bridgewate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ridgewater-colleg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15" cy="640715"/>
                    </a:xfrm>
                    <a:prstGeom prst="rect">
                      <a:avLst/>
                    </a:prstGeom>
                    <a:noFill/>
                  </pic:spPr>
                </pic:pic>
              </a:graphicData>
            </a:graphic>
            <wp14:sizeRelH relativeFrom="page">
              <wp14:pctWidth>0</wp14:pctWidth>
            </wp14:sizeRelH>
            <wp14:sizeRelV relativeFrom="page">
              <wp14:pctHeight>0</wp14:pctHeight>
            </wp14:sizeRelV>
          </wp:anchor>
        </w:drawing>
      </w:r>
    </w:p>
    <w:p w14:paraId="38DE2D88" w14:textId="77777777" w:rsidR="00136E72" w:rsidRDefault="0001763A">
      <w:r>
        <w:rPr>
          <w:noProof/>
        </w:rPr>
        <mc:AlternateContent>
          <mc:Choice Requires="wps">
            <w:drawing>
              <wp:anchor distT="0" distB="0" distL="114300" distR="114300" simplePos="0" relativeHeight="251657216" behindDoc="0" locked="0" layoutInCell="1" allowOverlap="1" wp14:anchorId="63D4B76A" wp14:editId="728D541E">
                <wp:simplePos x="0" y="0"/>
                <wp:positionH relativeFrom="column">
                  <wp:posOffset>2648585</wp:posOffset>
                </wp:positionH>
                <wp:positionV relativeFrom="paragraph">
                  <wp:posOffset>335915</wp:posOffset>
                </wp:positionV>
                <wp:extent cx="2743200" cy="1408430"/>
                <wp:effectExtent l="0" t="0" r="19050" b="203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8430"/>
                        </a:xfrm>
                        <a:prstGeom prst="rect">
                          <a:avLst/>
                        </a:prstGeom>
                        <a:solidFill>
                          <a:srgbClr val="FFFFFF"/>
                        </a:solidFill>
                        <a:ln w="9525">
                          <a:solidFill>
                            <a:srgbClr val="000000"/>
                          </a:solidFill>
                          <a:miter lim="800000"/>
                          <a:headEnd/>
                          <a:tailEnd/>
                        </a:ln>
                      </wps:spPr>
                      <wps:txbx>
                        <w:txbxContent>
                          <w:p w14:paraId="4B50BC40" w14:textId="77777777" w:rsidR="00FC322E" w:rsidRDefault="00FC322E">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8.55pt;margin-top:26.45pt;width:3in;height:110.9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">
                <v:textbox style="mso-fit-shape-to-text:t">
                  <w:txbxContent>
                    <w:p w14:paraId="4B50BC40" w14:textId="77777777" w:rsidR="00FC322E" w:rsidRDefault="00FC322E">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p>
    <w:p w14:paraId="3E858B54" w14:textId="77777777" w:rsidR="00136E72" w:rsidRDefault="00136E72"/>
    <w:p w14:paraId="243EF5F3" w14:textId="77777777" w:rsidR="00136E72" w:rsidRDefault="00E11965">
      <w:r>
        <w:rPr>
          <w:noProof/>
        </w:rPr>
        <mc:AlternateContent>
          <mc:Choice Requires="wps">
            <w:drawing>
              <wp:anchor distT="0" distB="0" distL="114300" distR="114300" simplePos="0" relativeHeight="251656192" behindDoc="0" locked="0" layoutInCell="1" allowOverlap="1" wp14:anchorId="32E0F158" wp14:editId="7A978CEA">
                <wp:simplePos x="0" y="0"/>
                <wp:positionH relativeFrom="column">
                  <wp:align>center</wp:align>
                </wp:positionH>
                <wp:positionV relativeFrom="paragraph">
                  <wp:posOffset>0</wp:posOffset>
                </wp:positionV>
                <wp:extent cx="2743200" cy="140843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8430"/>
                        </a:xfrm>
                        <a:prstGeom prst="rect">
                          <a:avLst/>
                        </a:prstGeom>
                        <a:solidFill>
                          <a:srgbClr val="FFFFFF"/>
                        </a:solidFill>
                        <a:ln w="9525">
                          <a:solidFill>
                            <a:srgbClr val="000000"/>
                          </a:solidFill>
                          <a:miter lim="800000"/>
                          <a:headEnd/>
                          <a:tailEnd/>
                        </a:ln>
                      </wps:spPr>
                      <wps:txbx>
                        <w:txbxContent>
                          <w:p w14:paraId="4A15970B" w14:textId="77777777" w:rsidR="00FC322E" w:rsidRDefault="00FC322E">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3in;height:110.9pt;z-index:2516561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">
                <v:textbox style="mso-fit-shape-to-text:t">
                  <w:txbxContent>
                    <w:p w14:paraId="4A15970B" w14:textId="77777777" w:rsidR="00FC322E" w:rsidRDefault="00FC322E">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p>
    <w:p w14:paraId="1E6E3C5A" w14:textId="77777777" w:rsidR="00136E72" w:rsidRDefault="005719E0">
      <w:r>
        <w:rPr>
          <w:noProof/>
        </w:rPr>
        <mc:AlternateContent>
          <mc:Choice Requires="wps">
            <w:drawing>
              <wp:anchor distT="0" distB="0" distL="114300" distR="114300" simplePos="0" relativeHeight="251658240" behindDoc="0" locked="0" layoutInCell="1" allowOverlap="1" wp14:anchorId="2305E5F2" wp14:editId="34532EFC">
                <wp:simplePos x="0" y="0"/>
                <wp:positionH relativeFrom="column">
                  <wp:posOffset>-277737</wp:posOffset>
                </wp:positionH>
                <wp:positionV relativeFrom="paragraph">
                  <wp:posOffset>22623</wp:posOffset>
                </wp:positionV>
                <wp:extent cx="1162228" cy="335915"/>
                <wp:effectExtent l="0" t="0" r="0" b="6985"/>
                <wp:wrapNone/>
                <wp:docPr id="2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228" cy="335915"/>
                        </a:xfrm>
                        <a:prstGeom prst="rect">
                          <a:avLst/>
                        </a:prstGeom>
                        <a:solidFill>
                          <a:srgbClr val="FFFFFF"/>
                        </a:solidFill>
                        <a:ln w="9525">
                          <a:noFill/>
                          <a:miter lim="800000"/>
                          <a:headEnd/>
                          <a:tailEnd/>
                        </a:ln>
                        <a:extLst/>
                      </wps:spPr>
                      <wps:txbx>
                        <w:txbxContent>
                          <w:p w14:paraId="59272785" w14:textId="77777777" w:rsidR="00FC322E" w:rsidRPr="002B5DCE" w:rsidRDefault="00FC322E" w:rsidP="00254AD3">
                            <w:pPr>
                              <w:jc w:val="right"/>
                              <w:rPr>
                                <w:rFonts w:ascii="Agency FB" w:hAnsi="Agency FB" w:cs="Iskoola Pot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28" type="#_x0000_t202" style="position:absolute;margin-left:-21.8pt;margin-top:1.8pt;width:91.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" stroked="f">
                <v:textbox>
                  <w:txbxContent>
                    <w:p w14:paraId="59272785" w14:textId="77777777" w:rsidR="00FC322E" w:rsidRPr="002B5DCE" w:rsidRDefault="00FC322E" w:rsidP="00254AD3">
                      <w:pPr>
                        <w:jc w:val="right"/>
                        <w:rPr>
                          <w:rFonts w:ascii="Agency FB" w:hAnsi="Agency FB" w:cs="Iskoola Pota"/>
                          <w:sz w:val="32"/>
                          <w:szCs w:val="32"/>
                        </w:rPr>
                      </w:pPr>
                    </w:p>
                  </w:txbxContent>
                </v:textbox>
              </v:shape>
            </w:pict>
          </mc:Fallback>
        </mc:AlternateContent>
      </w:r>
    </w:p>
    <w:p w14:paraId="060E10B5" w14:textId="77777777" w:rsidR="00136E72" w:rsidRPr="00FC322E" w:rsidRDefault="00FC322E">
      <w:pPr>
        <w:rPr>
          <w:b/>
        </w:rPr>
      </w:pPr>
      <w:r>
        <w:tab/>
      </w:r>
    </w:p>
    <w:p w14:paraId="64A39238" w14:textId="77777777" w:rsidR="00136E72" w:rsidRDefault="007A1222">
      <w:r>
        <w:rPr>
          <w:noProof/>
        </w:rPr>
        <mc:AlternateContent>
          <mc:Choice Requires="wps">
            <w:drawing>
              <wp:anchor distT="0" distB="0" distL="114300" distR="114300" simplePos="0" relativeHeight="251654144" behindDoc="1" locked="0" layoutInCell="1" allowOverlap="1" wp14:anchorId="763E4A9E" wp14:editId="4EC17DC4">
                <wp:simplePos x="0" y="0"/>
                <wp:positionH relativeFrom="page">
                  <wp:posOffset>5371465</wp:posOffset>
                </wp:positionH>
                <wp:positionV relativeFrom="page">
                  <wp:posOffset>1250315</wp:posOffset>
                </wp:positionV>
                <wp:extent cx="1961515" cy="8229600"/>
                <wp:effectExtent l="0" t="0" r="0" b="0"/>
                <wp:wrapNone/>
                <wp:docPr id="2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8229600"/>
                        </a:xfrm>
                        <a:prstGeom prst="rect">
                          <a:avLst/>
                        </a:prstGeom>
                        <a:solidFill>
                          <a:srgbClr val="95B3D7">
                            <a:alpha val="9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2D98A" w14:textId="77777777" w:rsidR="003B2343" w:rsidRDefault="003B2343" w:rsidP="003B2343">
                            <w:pPr>
                              <w:jc w:val="center"/>
                              <w:rPr>
                                <w:b/>
                                <w:color w:val="1F497D" w:themeColor="text2"/>
                                <w:sz w:val="28"/>
                                <w:szCs w:val="28"/>
                              </w:rPr>
                            </w:pPr>
                            <w:r w:rsidRPr="00C4247C">
                              <w:rPr>
                                <w:b/>
                                <w:color w:val="1F497D" w:themeColor="text2"/>
                                <w:sz w:val="28"/>
                                <w:szCs w:val="28"/>
                              </w:rPr>
                              <w:t>Fall Semester Events</w:t>
                            </w:r>
                          </w:p>
                          <w:p w14:paraId="4E607D0A" w14:textId="77777777" w:rsidR="00E164DC" w:rsidRPr="00C4247C" w:rsidRDefault="00E164DC" w:rsidP="003B2343">
                            <w:pPr>
                              <w:jc w:val="center"/>
                              <w:rPr>
                                <w:b/>
                                <w:color w:val="1F497D" w:themeColor="text2"/>
                                <w:sz w:val="28"/>
                                <w:szCs w:val="28"/>
                              </w:rPr>
                            </w:pPr>
                          </w:p>
                          <w:p w14:paraId="66A9D6DA" w14:textId="77777777" w:rsidR="007A1222" w:rsidRDefault="007A1222" w:rsidP="003B2343">
                            <w:pPr>
                              <w:pStyle w:val="ListParagraph"/>
                              <w:numPr>
                                <w:ilvl w:val="0"/>
                                <w:numId w:val="5"/>
                              </w:numPr>
                              <w:rPr>
                                <w:color w:val="1F497D" w:themeColor="text2"/>
                                <w:sz w:val="22"/>
                                <w:szCs w:val="22"/>
                              </w:rPr>
                            </w:pPr>
                            <w:r>
                              <w:rPr>
                                <w:color w:val="1F497D" w:themeColor="text2"/>
                                <w:sz w:val="22"/>
                                <w:szCs w:val="22"/>
                              </w:rPr>
                              <w:t xml:space="preserve">Dress Down Fundraiser to help fund some of our Fall and Spring Events </w:t>
                            </w:r>
                          </w:p>
                          <w:p w14:paraId="1CA44A74" w14:textId="77777777" w:rsidR="007A1222" w:rsidRDefault="007A1222" w:rsidP="007A1222">
                            <w:pPr>
                              <w:pStyle w:val="ListParagraph"/>
                              <w:numPr>
                                <w:ilvl w:val="0"/>
                                <w:numId w:val="5"/>
                              </w:numPr>
                              <w:rPr>
                                <w:color w:val="1F497D" w:themeColor="text2"/>
                                <w:sz w:val="22"/>
                                <w:szCs w:val="22"/>
                              </w:rPr>
                            </w:pPr>
                            <w:r>
                              <w:rPr>
                                <w:color w:val="1F497D" w:themeColor="text2"/>
                                <w:sz w:val="22"/>
                                <w:szCs w:val="22"/>
                              </w:rPr>
                              <w:t>SHRM tours Mount Crawford Creamery</w:t>
                            </w:r>
                            <w:r>
                              <w:rPr>
                                <w:color w:val="1F497D" w:themeColor="text2"/>
                                <w:sz w:val="20"/>
                                <w:szCs w:val="20"/>
                              </w:rPr>
                              <w:t>! September 24</w:t>
                            </w:r>
                            <w:r w:rsidRPr="007A1222">
                              <w:rPr>
                                <w:color w:val="1F497D" w:themeColor="text2"/>
                                <w:sz w:val="20"/>
                                <w:szCs w:val="20"/>
                                <w:vertAlign w:val="superscript"/>
                              </w:rPr>
                              <w:t>th</w:t>
                            </w:r>
                            <w:r>
                              <w:rPr>
                                <w:color w:val="1F497D" w:themeColor="text2"/>
                                <w:sz w:val="20"/>
                                <w:szCs w:val="20"/>
                              </w:rPr>
                              <w:t xml:space="preserve"> at 3</w:t>
                            </w:r>
                            <w:r w:rsidRPr="007A1222">
                              <w:rPr>
                                <w:color w:val="1F497D" w:themeColor="text2"/>
                                <w:sz w:val="22"/>
                                <w:szCs w:val="22"/>
                              </w:rPr>
                              <w:t>:</w:t>
                            </w:r>
                            <w:r>
                              <w:rPr>
                                <w:color w:val="1F497D" w:themeColor="text2"/>
                                <w:sz w:val="22"/>
                                <w:szCs w:val="22"/>
                              </w:rPr>
                              <w:t>30 pm.</w:t>
                            </w:r>
                          </w:p>
                          <w:p w14:paraId="65C91523" w14:textId="77777777" w:rsidR="007A1222" w:rsidRDefault="007A1222" w:rsidP="007A1222">
                            <w:pPr>
                              <w:pStyle w:val="ListParagraph"/>
                              <w:rPr>
                                <w:color w:val="1F497D" w:themeColor="text2"/>
                                <w:sz w:val="22"/>
                                <w:szCs w:val="22"/>
                              </w:rPr>
                            </w:pPr>
                          </w:p>
                          <w:p w14:paraId="6E3CC71D" w14:textId="77777777" w:rsidR="007A1222" w:rsidRDefault="007A1222" w:rsidP="007A1222">
                            <w:pPr>
                              <w:pStyle w:val="ListParagraph"/>
                              <w:rPr>
                                <w:color w:val="1F497D" w:themeColor="text2"/>
                                <w:sz w:val="22"/>
                                <w:szCs w:val="22"/>
                              </w:rPr>
                            </w:pPr>
                          </w:p>
                          <w:p w14:paraId="2CAF96DA" w14:textId="77777777" w:rsidR="007A1222" w:rsidRPr="007A1222" w:rsidRDefault="007A1222" w:rsidP="007A1222">
                            <w:pPr>
                              <w:ind w:firstLine="720"/>
                              <w:rPr>
                                <w:color w:val="1F497D" w:themeColor="text2"/>
                                <w:sz w:val="22"/>
                                <w:szCs w:val="22"/>
                              </w:rPr>
                            </w:pPr>
                            <w:r w:rsidRPr="007A1222">
                              <w:rPr>
                                <w:color w:val="1F497D" w:themeColor="text2"/>
                                <w:sz w:val="22"/>
                                <w:szCs w:val="22"/>
                              </w:rPr>
                              <w:t>Upcoming Events</w:t>
                            </w:r>
                          </w:p>
                          <w:p w14:paraId="673AF1A6" w14:textId="77777777" w:rsidR="007A1222" w:rsidRDefault="007A1222" w:rsidP="007A1222">
                            <w:pPr>
                              <w:pStyle w:val="ListParagraph"/>
                              <w:numPr>
                                <w:ilvl w:val="0"/>
                                <w:numId w:val="6"/>
                              </w:numPr>
                              <w:rPr>
                                <w:color w:val="1F497D" w:themeColor="text2"/>
                                <w:sz w:val="22"/>
                                <w:szCs w:val="22"/>
                              </w:rPr>
                            </w:pPr>
                            <w:r>
                              <w:rPr>
                                <w:color w:val="1F497D" w:themeColor="text2"/>
                                <w:sz w:val="22"/>
                                <w:szCs w:val="22"/>
                              </w:rPr>
                              <w:t>SHRM-O-</w:t>
                            </w:r>
                            <w:proofErr w:type="spellStart"/>
                            <w:r>
                              <w:rPr>
                                <w:color w:val="1F497D" w:themeColor="text2"/>
                                <w:sz w:val="22"/>
                                <w:szCs w:val="22"/>
                              </w:rPr>
                              <w:t>Ween</w:t>
                            </w:r>
                            <w:proofErr w:type="spellEnd"/>
                            <w:r>
                              <w:rPr>
                                <w:color w:val="1F497D" w:themeColor="text2"/>
                                <w:sz w:val="22"/>
                                <w:szCs w:val="22"/>
                              </w:rPr>
                              <w:t xml:space="preserve"> at Lou’s</w:t>
                            </w:r>
                          </w:p>
                          <w:p w14:paraId="5B555FF2" w14:textId="77777777" w:rsidR="007A1222" w:rsidRDefault="007A1222" w:rsidP="007A1222">
                            <w:pPr>
                              <w:pStyle w:val="ListParagraph"/>
                              <w:numPr>
                                <w:ilvl w:val="0"/>
                                <w:numId w:val="6"/>
                              </w:numPr>
                              <w:rPr>
                                <w:color w:val="1F497D" w:themeColor="text2"/>
                                <w:sz w:val="22"/>
                                <w:szCs w:val="22"/>
                              </w:rPr>
                            </w:pPr>
                            <w:r>
                              <w:rPr>
                                <w:color w:val="1F497D" w:themeColor="text2"/>
                                <w:sz w:val="22"/>
                                <w:szCs w:val="22"/>
                              </w:rPr>
                              <w:t>Mock Interviews</w:t>
                            </w:r>
                          </w:p>
                          <w:p w14:paraId="754E9D4E" w14:textId="77777777" w:rsidR="007A1222" w:rsidRDefault="007A1222" w:rsidP="007A1222">
                            <w:pPr>
                              <w:pStyle w:val="ListParagraph"/>
                              <w:rPr>
                                <w:color w:val="1F497D" w:themeColor="text2"/>
                                <w:sz w:val="22"/>
                                <w:szCs w:val="22"/>
                              </w:rPr>
                            </w:pPr>
                            <w:proofErr w:type="gramStart"/>
                            <w:r>
                              <w:rPr>
                                <w:color w:val="1F497D" w:themeColor="text2"/>
                                <w:sz w:val="22"/>
                                <w:szCs w:val="22"/>
                              </w:rPr>
                              <w:t>..</w:t>
                            </w:r>
                            <w:proofErr w:type="gramEnd"/>
                            <w:r>
                              <w:rPr>
                                <w:color w:val="1F497D" w:themeColor="text2"/>
                                <w:sz w:val="22"/>
                                <w:szCs w:val="22"/>
                              </w:rPr>
                              <w:t>More Business Tours</w:t>
                            </w:r>
                          </w:p>
                          <w:p w14:paraId="63F5A3BB" w14:textId="77777777" w:rsidR="007A1222" w:rsidRPr="007A1222" w:rsidRDefault="007A1222" w:rsidP="007A1222">
                            <w:pPr>
                              <w:pStyle w:val="ListParagraph"/>
                              <w:rPr>
                                <w:color w:val="1F497D" w:themeColor="text2"/>
                                <w:sz w:val="22"/>
                                <w:szCs w:val="22"/>
                              </w:rPr>
                            </w:pPr>
                          </w:p>
                          <w:p w14:paraId="61973A70" w14:textId="77777777" w:rsidR="003B2343" w:rsidRPr="00254AD3" w:rsidRDefault="003B2343" w:rsidP="007A1222">
                            <w:pPr>
                              <w:ind w:firstLine="60"/>
                              <w:rPr>
                                <w:color w:val="1F497D" w:themeColor="text2"/>
                                <w:sz w:val="20"/>
                                <w:szCs w:val="20"/>
                              </w:rPr>
                            </w:pPr>
                          </w:p>
                          <w:p w14:paraId="01A9BE0C" w14:textId="77777777" w:rsidR="003B2343" w:rsidRPr="007A1222" w:rsidRDefault="003B2343" w:rsidP="007A1222">
                            <w:pPr>
                              <w:rPr>
                                <w:color w:val="1F497D" w:themeColor="text2"/>
                                <w:sz w:val="20"/>
                                <w:szCs w:val="20"/>
                              </w:rPr>
                            </w:pPr>
                          </w:p>
                          <w:p w14:paraId="67EC804A" w14:textId="77777777" w:rsidR="00E164DC" w:rsidRPr="00E164DC" w:rsidRDefault="00E164DC" w:rsidP="00E164DC">
                            <w:pPr>
                              <w:rPr>
                                <w:color w:val="1F497D" w:themeColor="text2"/>
                                <w:sz w:val="20"/>
                                <w:szCs w:val="20"/>
                              </w:rPr>
                            </w:pPr>
                          </w:p>
                          <w:p w14:paraId="77027DFB" w14:textId="77777777" w:rsidR="003B2343" w:rsidRPr="003B2343" w:rsidRDefault="003B2343" w:rsidP="003B2343">
                            <w:pPr>
                              <w:jc w:val="center"/>
                              <w:rPr>
                                <w:b/>
                                <w:color w:val="FFFFFF" w:themeColor="background1"/>
                                <w:sz w:val="22"/>
                                <w:szCs w:val="20"/>
                              </w:rPr>
                            </w:pPr>
                            <w:r w:rsidRPr="003B2343">
                              <w:rPr>
                                <w:b/>
                                <w:color w:val="FFFFFF" w:themeColor="background1"/>
                                <w:sz w:val="22"/>
                                <w:szCs w:val="20"/>
                              </w:rPr>
                              <w:t xml:space="preserve"> HR FACT</w:t>
                            </w:r>
                          </w:p>
                          <w:p w14:paraId="35A80F74" w14:textId="77777777" w:rsidR="008A676D" w:rsidRPr="003B2343" w:rsidRDefault="003B2343" w:rsidP="003B2343">
                            <w:pPr>
                              <w:jc w:val="center"/>
                              <w:rPr>
                                <w:color w:val="548DD4"/>
                                <w:sz w:val="20"/>
                                <w:szCs w:val="20"/>
                              </w:rPr>
                            </w:pPr>
                            <w:r w:rsidRPr="003B2343">
                              <w:rPr>
                                <w:b/>
                                <w:color w:val="FFFFFF" w:themeColor="background1"/>
                                <w:sz w:val="22"/>
                                <w:szCs w:val="20"/>
                              </w:rPr>
                              <w:t>Over 75% of resumes are discarded due to unprofessional email addresses</w:t>
                            </w:r>
                            <w:r w:rsidRPr="003B2343">
                              <w:rPr>
                                <w:color w:val="548DD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9" type="#_x0000_t202" style="position:absolute;margin-left:422.95pt;margin-top:98.45pt;width:154.45pt;height:9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" fillcolor="#95b3d7" stroked="f">
                <v:fill opacity="62194f"/>
                <v:textbox inset="0,0,0,0">
                  <w:txbxContent>
                    <w:p w14:paraId="7E02D98A" w14:textId="77777777" w:rsidR="003B2343" w:rsidRDefault="003B2343" w:rsidP="003B2343">
                      <w:pPr>
                        <w:jc w:val="center"/>
                        <w:rPr>
                          <w:b/>
                          <w:color w:val="1F497D" w:themeColor="text2"/>
                          <w:sz w:val="28"/>
                          <w:szCs w:val="28"/>
                        </w:rPr>
                      </w:pPr>
                      <w:r w:rsidRPr="00C4247C">
                        <w:rPr>
                          <w:b/>
                          <w:color w:val="1F497D" w:themeColor="text2"/>
                          <w:sz w:val="28"/>
                          <w:szCs w:val="28"/>
                        </w:rPr>
                        <w:t>Fall Semester Events</w:t>
                      </w:r>
                    </w:p>
                    <w:p w14:paraId="4E607D0A" w14:textId="77777777" w:rsidR="00E164DC" w:rsidRPr="00C4247C" w:rsidRDefault="00E164DC" w:rsidP="003B2343">
                      <w:pPr>
                        <w:jc w:val="center"/>
                        <w:rPr>
                          <w:b/>
                          <w:color w:val="1F497D" w:themeColor="text2"/>
                          <w:sz w:val="28"/>
                          <w:szCs w:val="28"/>
                        </w:rPr>
                      </w:pPr>
                    </w:p>
                    <w:p w14:paraId="66A9D6DA" w14:textId="77777777" w:rsidR="007A1222" w:rsidRDefault="007A1222" w:rsidP="003B2343">
                      <w:pPr>
                        <w:pStyle w:val="ListParagraph"/>
                        <w:numPr>
                          <w:ilvl w:val="0"/>
                          <w:numId w:val="5"/>
                        </w:numPr>
                        <w:rPr>
                          <w:color w:val="1F497D" w:themeColor="text2"/>
                          <w:sz w:val="22"/>
                          <w:szCs w:val="22"/>
                        </w:rPr>
                      </w:pPr>
                      <w:r>
                        <w:rPr>
                          <w:color w:val="1F497D" w:themeColor="text2"/>
                          <w:sz w:val="22"/>
                          <w:szCs w:val="22"/>
                        </w:rPr>
                        <w:t xml:space="preserve">Dress Down Fundraiser to help fund some of our Fall and Spring Events </w:t>
                      </w:r>
                    </w:p>
                    <w:p w14:paraId="1CA44A74" w14:textId="77777777" w:rsidR="007A1222" w:rsidRDefault="007A1222" w:rsidP="007A1222">
                      <w:pPr>
                        <w:pStyle w:val="ListParagraph"/>
                        <w:numPr>
                          <w:ilvl w:val="0"/>
                          <w:numId w:val="5"/>
                        </w:numPr>
                        <w:rPr>
                          <w:color w:val="1F497D" w:themeColor="text2"/>
                          <w:sz w:val="22"/>
                          <w:szCs w:val="22"/>
                        </w:rPr>
                      </w:pPr>
                      <w:r>
                        <w:rPr>
                          <w:color w:val="1F497D" w:themeColor="text2"/>
                          <w:sz w:val="22"/>
                          <w:szCs w:val="22"/>
                        </w:rPr>
                        <w:t>SHRM tours Mount Crawford Creamery</w:t>
                      </w:r>
                      <w:r>
                        <w:rPr>
                          <w:color w:val="1F497D" w:themeColor="text2"/>
                          <w:sz w:val="20"/>
                          <w:szCs w:val="20"/>
                        </w:rPr>
                        <w:t>! September 24</w:t>
                      </w:r>
                      <w:r w:rsidRPr="007A1222">
                        <w:rPr>
                          <w:color w:val="1F497D" w:themeColor="text2"/>
                          <w:sz w:val="20"/>
                          <w:szCs w:val="20"/>
                          <w:vertAlign w:val="superscript"/>
                        </w:rPr>
                        <w:t>th</w:t>
                      </w:r>
                      <w:r>
                        <w:rPr>
                          <w:color w:val="1F497D" w:themeColor="text2"/>
                          <w:sz w:val="20"/>
                          <w:szCs w:val="20"/>
                        </w:rPr>
                        <w:t xml:space="preserve"> at 3</w:t>
                      </w:r>
                      <w:r w:rsidRPr="007A1222">
                        <w:rPr>
                          <w:color w:val="1F497D" w:themeColor="text2"/>
                          <w:sz w:val="22"/>
                          <w:szCs w:val="22"/>
                        </w:rPr>
                        <w:t>:</w:t>
                      </w:r>
                      <w:r>
                        <w:rPr>
                          <w:color w:val="1F497D" w:themeColor="text2"/>
                          <w:sz w:val="22"/>
                          <w:szCs w:val="22"/>
                        </w:rPr>
                        <w:t>30 pm.</w:t>
                      </w:r>
                    </w:p>
                    <w:p w14:paraId="65C91523" w14:textId="77777777" w:rsidR="007A1222" w:rsidRDefault="007A1222" w:rsidP="007A1222">
                      <w:pPr>
                        <w:pStyle w:val="ListParagraph"/>
                        <w:rPr>
                          <w:color w:val="1F497D" w:themeColor="text2"/>
                          <w:sz w:val="22"/>
                          <w:szCs w:val="22"/>
                        </w:rPr>
                      </w:pPr>
                    </w:p>
                    <w:p w14:paraId="6E3CC71D" w14:textId="77777777" w:rsidR="007A1222" w:rsidRDefault="007A1222" w:rsidP="007A1222">
                      <w:pPr>
                        <w:pStyle w:val="ListParagraph"/>
                        <w:rPr>
                          <w:color w:val="1F497D" w:themeColor="text2"/>
                          <w:sz w:val="22"/>
                          <w:szCs w:val="22"/>
                        </w:rPr>
                      </w:pPr>
                    </w:p>
                    <w:p w14:paraId="2CAF96DA" w14:textId="77777777" w:rsidR="007A1222" w:rsidRPr="007A1222" w:rsidRDefault="007A1222" w:rsidP="007A1222">
                      <w:pPr>
                        <w:ind w:firstLine="720"/>
                        <w:rPr>
                          <w:color w:val="1F497D" w:themeColor="text2"/>
                          <w:sz w:val="22"/>
                          <w:szCs w:val="22"/>
                        </w:rPr>
                      </w:pPr>
                      <w:r w:rsidRPr="007A1222">
                        <w:rPr>
                          <w:color w:val="1F497D" w:themeColor="text2"/>
                          <w:sz w:val="22"/>
                          <w:szCs w:val="22"/>
                        </w:rPr>
                        <w:t>Upcoming Events</w:t>
                      </w:r>
                    </w:p>
                    <w:p w14:paraId="673AF1A6" w14:textId="77777777" w:rsidR="007A1222" w:rsidRDefault="007A1222" w:rsidP="007A1222">
                      <w:pPr>
                        <w:pStyle w:val="ListParagraph"/>
                        <w:numPr>
                          <w:ilvl w:val="0"/>
                          <w:numId w:val="6"/>
                        </w:numPr>
                        <w:rPr>
                          <w:color w:val="1F497D" w:themeColor="text2"/>
                          <w:sz w:val="22"/>
                          <w:szCs w:val="22"/>
                        </w:rPr>
                      </w:pPr>
                      <w:r>
                        <w:rPr>
                          <w:color w:val="1F497D" w:themeColor="text2"/>
                          <w:sz w:val="22"/>
                          <w:szCs w:val="22"/>
                        </w:rPr>
                        <w:t>SHRM-O-</w:t>
                      </w:r>
                      <w:proofErr w:type="spellStart"/>
                      <w:r>
                        <w:rPr>
                          <w:color w:val="1F497D" w:themeColor="text2"/>
                          <w:sz w:val="22"/>
                          <w:szCs w:val="22"/>
                        </w:rPr>
                        <w:t>Ween</w:t>
                      </w:r>
                      <w:proofErr w:type="spellEnd"/>
                      <w:r>
                        <w:rPr>
                          <w:color w:val="1F497D" w:themeColor="text2"/>
                          <w:sz w:val="22"/>
                          <w:szCs w:val="22"/>
                        </w:rPr>
                        <w:t xml:space="preserve"> at Lou’s</w:t>
                      </w:r>
                    </w:p>
                    <w:p w14:paraId="5B555FF2" w14:textId="77777777" w:rsidR="007A1222" w:rsidRDefault="007A1222" w:rsidP="007A1222">
                      <w:pPr>
                        <w:pStyle w:val="ListParagraph"/>
                        <w:numPr>
                          <w:ilvl w:val="0"/>
                          <w:numId w:val="6"/>
                        </w:numPr>
                        <w:rPr>
                          <w:color w:val="1F497D" w:themeColor="text2"/>
                          <w:sz w:val="22"/>
                          <w:szCs w:val="22"/>
                        </w:rPr>
                      </w:pPr>
                      <w:r>
                        <w:rPr>
                          <w:color w:val="1F497D" w:themeColor="text2"/>
                          <w:sz w:val="22"/>
                          <w:szCs w:val="22"/>
                        </w:rPr>
                        <w:t>Mock Interviews</w:t>
                      </w:r>
                    </w:p>
                    <w:p w14:paraId="754E9D4E" w14:textId="77777777" w:rsidR="007A1222" w:rsidRDefault="007A1222" w:rsidP="007A1222">
                      <w:pPr>
                        <w:pStyle w:val="ListParagraph"/>
                        <w:rPr>
                          <w:color w:val="1F497D" w:themeColor="text2"/>
                          <w:sz w:val="22"/>
                          <w:szCs w:val="22"/>
                        </w:rPr>
                      </w:pPr>
                      <w:proofErr w:type="gramStart"/>
                      <w:r>
                        <w:rPr>
                          <w:color w:val="1F497D" w:themeColor="text2"/>
                          <w:sz w:val="22"/>
                          <w:szCs w:val="22"/>
                        </w:rPr>
                        <w:t>..</w:t>
                      </w:r>
                      <w:proofErr w:type="gramEnd"/>
                      <w:r>
                        <w:rPr>
                          <w:color w:val="1F497D" w:themeColor="text2"/>
                          <w:sz w:val="22"/>
                          <w:szCs w:val="22"/>
                        </w:rPr>
                        <w:t>More Business Tours</w:t>
                      </w:r>
                    </w:p>
                    <w:p w14:paraId="63F5A3BB" w14:textId="77777777" w:rsidR="007A1222" w:rsidRPr="007A1222" w:rsidRDefault="007A1222" w:rsidP="007A1222">
                      <w:pPr>
                        <w:pStyle w:val="ListParagraph"/>
                        <w:rPr>
                          <w:color w:val="1F497D" w:themeColor="text2"/>
                          <w:sz w:val="22"/>
                          <w:szCs w:val="22"/>
                        </w:rPr>
                      </w:pPr>
                    </w:p>
                    <w:p w14:paraId="61973A70" w14:textId="77777777" w:rsidR="003B2343" w:rsidRPr="00254AD3" w:rsidRDefault="003B2343" w:rsidP="007A1222">
                      <w:pPr>
                        <w:ind w:firstLine="60"/>
                        <w:rPr>
                          <w:color w:val="1F497D" w:themeColor="text2"/>
                          <w:sz w:val="20"/>
                          <w:szCs w:val="20"/>
                        </w:rPr>
                      </w:pPr>
                    </w:p>
                    <w:p w14:paraId="01A9BE0C" w14:textId="77777777" w:rsidR="003B2343" w:rsidRPr="007A1222" w:rsidRDefault="003B2343" w:rsidP="007A1222">
                      <w:pPr>
                        <w:rPr>
                          <w:color w:val="1F497D" w:themeColor="text2"/>
                          <w:sz w:val="20"/>
                          <w:szCs w:val="20"/>
                        </w:rPr>
                      </w:pPr>
                    </w:p>
                    <w:p w14:paraId="67EC804A" w14:textId="77777777" w:rsidR="00E164DC" w:rsidRPr="00E164DC" w:rsidRDefault="00E164DC" w:rsidP="00E164DC">
                      <w:pPr>
                        <w:rPr>
                          <w:color w:val="1F497D" w:themeColor="text2"/>
                          <w:sz w:val="20"/>
                          <w:szCs w:val="20"/>
                        </w:rPr>
                      </w:pPr>
                    </w:p>
                    <w:p w14:paraId="77027DFB" w14:textId="77777777" w:rsidR="003B2343" w:rsidRPr="003B2343" w:rsidRDefault="003B2343" w:rsidP="003B2343">
                      <w:pPr>
                        <w:jc w:val="center"/>
                        <w:rPr>
                          <w:b/>
                          <w:color w:val="FFFFFF" w:themeColor="background1"/>
                          <w:sz w:val="22"/>
                          <w:szCs w:val="20"/>
                        </w:rPr>
                      </w:pPr>
                      <w:r w:rsidRPr="003B2343">
                        <w:rPr>
                          <w:b/>
                          <w:color w:val="FFFFFF" w:themeColor="background1"/>
                          <w:sz w:val="22"/>
                          <w:szCs w:val="20"/>
                        </w:rPr>
                        <w:t xml:space="preserve"> HR FACT</w:t>
                      </w:r>
                    </w:p>
                    <w:p w14:paraId="35A80F74" w14:textId="77777777" w:rsidR="008A676D" w:rsidRPr="003B2343" w:rsidRDefault="003B2343" w:rsidP="003B2343">
                      <w:pPr>
                        <w:jc w:val="center"/>
                        <w:rPr>
                          <w:color w:val="548DD4"/>
                          <w:sz w:val="20"/>
                          <w:szCs w:val="20"/>
                        </w:rPr>
                      </w:pPr>
                      <w:r w:rsidRPr="003B2343">
                        <w:rPr>
                          <w:b/>
                          <w:color w:val="FFFFFF" w:themeColor="background1"/>
                          <w:sz w:val="22"/>
                          <w:szCs w:val="20"/>
                        </w:rPr>
                        <w:t>Over 75% of resumes are discarded due to unprofessional email addresses</w:t>
                      </w:r>
                      <w:r w:rsidRPr="003B2343">
                        <w:rPr>
                          <w:color w:val="548DD4"/>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7002B778" wp14:editId="33456CAF">
                <wp:simplePos x="0" y="0"/>
                <wp:positionH relativeFrom="column">
                  <wp:posOffset>228600</wp:posOffset>
                </wp:positionH>
                <wp:positionV relativeFrom="paragraph">
                  <wp:posOffset>21590</wp:posOffset>
                </wp:positionV>
                <wp:extent cx="4221480" cy="1143000"/>
                <wp:effectExtent l="0" t="0" r="0" b="0"/>
                <wp:wrapNone/>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143000"/>
                        </a:xfrm>
                        <a:prstGeom prst="rect">
                          <a:avLst/>
                        </a:prstGeom>
                        <a:noFill/>
                        <a:ln w="9525">
                          <a:noFill/>
                          <a:miter lim="800000"/>
                          <a:headEnd/>
                          <a:tailEnd/>
                        </a:ln>
                        <a:extLst/>
                      </wps:spPr>
                      <wps:txbx>
                        <w:txbxContent>
                          <w:p w14:paraId="6AFC9E38" w14:textId="77777777" w:rsidR="00E145B3" w:rsidRPr="00262285" w:rsidRDefault="00262285" w:rsidP="002B5DCE">
                            <w:pPr>
                              <w:jc w:val="center"/>
                              <w:rPr>
                                <w:rFonts w:ascii="Lucida Calligraphy" w:hAnsi="Lucida Calligraphy"/>
                                <w:b/>
                                <w:color w:val="000000" w:themeColor="text1"/>
                                <w:sz w:val="20"/>
                                <w:szCs w:val="20"/>
                              </w:rPr>
                            </w:pPr>
                            <w:r w:rsidRPr="00262285">
                              <w:rPr>
                                <w:rFonts w:ascii="Lucida Calligraphy" w:hAnsi="Lucida Calligraphy"/>
                                <w:b/>
                                <w:color w:val="000000" w:themeColor="text1"/>
                                <w:sz w:val="20"/>
                                <w:szCs w:val="20"/>
                              </w:rPr>
                              <w:t xml:space="preserve">“Empowering people to do their best at </w:t>
                            </w:r>
                            <w:r w:rsidR="009D0361">
                              <w:rPr>
                                <w:rFonts w:ascii="Lucida Calligraphy" w:hAnsi="Lucida Calligraphy"/>
                                <w:b/>
                                <w:color w:val="000000" w:themeColor="text1"/>
                                <w:sz w:val="20"/>
                                <w:szCs w:val="20"/>
                              </w:rPr>
                              <w:t>all stages of their liv</w:t>
                            </w:r>
                            <w:r w:rsidRPr="00262285">
                              <w:rPr>
                                <w:rFonts w:ascii="Lucida Calligraphy" w:hAnsi="Lucida Calligraphy"/>
                                <w:b/>
                                <w:color w:val="000000" w:themeColor="text1"/>
                                <w:sz w:val="20"/>
                                <w:szCs w:val="20"/>
                              </w:rPr>
                              <w:t>e</w:t>
                            </w:r>
                            <w:r w:rsidR="009D0361">
                              <w:rPr>
                                <w:rFonts w:ascii="Lucida Calligraphy" w:hAnsi="Lucida Calligraphy"/>
                                <w:b/>
                                <w:color w:val="000000" w:themeColor="text1"/>
                                <w:sz w:val="20"/>
                                <w:szCs w:val="20"/>
                              </w:rPr>
                              <w:t>s</w:t>
                            </w:r>
                            <w:r w:rsidRPr="00262285">
                              <w:rPr>
                                <w:rFonts w:ascii="Lucida Calligraphy" w:hAnsi="Lucida Calligraphy"/>
                                <w:b/>
                                <w:color w:val="000000" w:themeColor="text1"/>
                                <w:sz w:val="20"/>
                                <w:szCs w:val="20"/>
                              </w:rPr>
                              <w:t>, regardless of their industry, background, or culture, leads to innovation, a higher quality of work, more employee commitment, and resulting higher productivity.” ---Hank Jackson, SHRM 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0" type="#_x0000_t202" style="position:absolute;margin-left:18pt;margin-top:1.7pt;width:332.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" filled="f" stroked="f">
                <v:textbox>
                  <w:txbxContent>
                    <w:p w14:paraId="6AFC9E38" w14:textId="77777777" w:rsidR="00E145B3" w:rsidRPr="00262285" w:rsidRDefault="00262285" w:rsidP="002B5DCE">
                      <w:pPr>
                        <w:jc w:val="center"/>
                        <w:rPr>
                          <w:rFonts w:ascii="Lucida Calligraphy" w:hAnsi="Lucida Calligraphy"/>
                          <w:b/>
                          <w:color w:val="000000" w:themeColor="text1"/>
                          <w:sz w:val="20"/>
                          <w:szCs w:val="20"/>
                        </w:rPr>
                      </w:pPr>
                      <w:r w:rsidRPr="00262285">
                        <w:rPr>
                          <w:rFonts w:ascii="Lucida Calligraphy" w:hAnsi="Lucida Calligraphy"/>
                          <w:b/>
                          <w:color w:val="000000" w:themeColor="text1"/>
                          <w:sz w:val="20"/>
                          <w:szCs w:val="20"/>
                        </w:rPr>
                        <w:t xml:space="preserve">“Empowering people to do their best at </w:t>
                      </w:r>
                      <w:r w:rsidR="009D0361">
                        <w:rPr>
                          <w:rFonts w:ascii="Lucida Calligraphy" w:hAnsi="Lucida Calligraphy"/>
                          <w:b/>
                          <w:color w:val="000000" w:themeColor="text1"/>
                          <w:sz w:val="20"/>
                          <w:szCs w:val="20"/>
                        </w:rPr>
                        <w:t>all stages of their liv</w:t>
                      </w:r>
                      <w:r w:rsidRPr="00262285">
                        <w:rPr>
                          <w:rFonts w:ascii="Lucida Calligraphy" w:hAnsi="Lucida Calligraphy"/>
                          <w:b/>
                          <w:color w:val="000000" w:themeColor="text1"/>
                          <w:sz w:val="20"/>
                          <w:szCs w:val="20"/>
                        </w:rPr>
                        <w:t>e</w:t>
                      </w:r>
                      <w:r w:rsidR="009D0361">
                        <w:rPr>
                          <w:rFonts w:ascii="Lucida Calligraphy" w:hAnsi="Lucida Calligraphy"/>
                          <w:b/>
                          <w:color w:val="000000" w:themeColor="text1"/>
                          <w:sz w:val="20"/>
                          <w:szCs w:val="20"/>
                        </w:rPr>
                        <w:t>s</w:t>
                      </w:r>
                      <w:r w:rsidRPr="00262285">
                        <w:rPr>
                          <w:rFonts w:ascii="Lucida Calligraphy" w:hAnsi="Lucida Calligraphy"/>
                          <w:b/>
                          <w:color w:val="000000" w:themeColor="text1"/>
                          <w:sz w:val="20"/>
                          <w:szCs w:val="20"/>
                        </w:rPr>
                        <w:t>, regardless of their industry, background, or culture, leads to innovation, a higher quality of work, more employee commitment, and resulting higher productivity.” ---Hank Jackson, SHRM CEO</w:t>
                      </w:r>
                    </w:p>
                  </w:txbxContent>
                </v:textbox>
              </v:shape>
            </w:pict>
          </mc:Fallback>
        </mc:AlternateContent>
      </w:r>
      <w:r w:rsidR="0049414A">
        <w:rPr>
          <w:noProof/>
        </w:rPr>
        <mc:AlternateContent>
          <mc:Choice Requires="wps">
            <w:drawing>
              <wp:anchor distT="0" distB="0" distL="114300" distR="114300" simplePos="0" relativeHeight="251661312" behindDoc="1" locked="0" layoutInCell="1" allowOverlap="1" wp14:anchorId="0967333E" wp14:editId="572597CE">
                <wp:simplePos x="0" y="0"/>
                <wp:positionH relativeFrom="page">
                  <wp:posOffset>320040</wp:posOffset>
                </wp:positionH>
                <wp:positionV relativeFrom="page">
                  <wp:posOffset>1249680</wp:posOffset>
                </wp:positionV>
                <wp:extent cx="5013960" cy="2862580"/>
                <wp:effectExtent l="0" t="0" r="15240" b="13970"/>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862580"/>
                        </a:xfrm>
                        <a:prstGeom prst="rect">
                          <a:avLst/>
                        </a:prstGeom>
                        <a:solidFill>
                          <a:srgbClr val="006699">
                            <a:alpha val="93725"/>
                          </a:srgbClr>
                        </a:solidFill>
                        <a:ln>
                          <a:solidFill>
                            <a:srgbClr val="006699"/>
                          </a:solidFill>
                        </a:ln>
                        <a:extLst/>
                      </wps:spPr>
                      <wps:txbx>
                        <w:txbxContent>
                          <w:p w14:paraId="545C5564" w14:textId="77777777" w:rsidR="008A676D" w:rsidRPr="00F137F9" w:rsidRDefault="008A676D" w:rsidP="00F13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25.2pt;margin-top:98.4pt;width:394.8pt;height:22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" fillcolor="#069" strokecolor="#069">
                <v:fill opacity="61423f"/>
                <v:textbox inset="0,0,0,0">
                  <w:txbxContent>
                    <w:p w14:paraId="545C5564" w14:textId="77777777" w:rsidR="008A676D" w:rsidRPr="00F137F9" w:rsidRDefault="008A676D" w:rsidP="00F137F9"/>
                  </w:txbxContent>
                </v:textbox>
                <w10:wrap anchorx="page" anchory="page"/>
              </v:shape>
            </w:pict>
          </mc:Fallback>
        </mc:AlternateContent>
      </w:r>
    </w:p>
    <w:p w14:paraId="722D5D76" w14:textId="77777777" w:rsidR="00136E72" w:rsidRDefault="00136E72"/>
    <w:p w14:paraId="51676004" w14:textId="77777777" w:rsidR="00136E72" w:rsidRDefault="00136E72"/>
    <w:p w14:paraId="05DB65E1" w14:textId="77777777" w:rsidR="00136E72" w:rsidRDefault="00136E72"/>
    <w:p w14:paraId="4CE015D8" w14:textId="77777777" w:rsidR="00136E72" w:rsidRDefault="00136E72"/>
    <w:p w14:paraId="4BB2E6A5" w14:textId="77777777" w:rsidR="00136E72" w:rsidRDefault="00136E72"/>
    <w:p w14:paraId="2947265A" w14:textId="77777777" w:rsidR="00136E72" w:rsidRDefault="0049414A">
      <w:r>
        <w:rPr>
          <w:noProof/>
        </w:rPr>
        <mc:AlternateContent>
          <mc:Choice Requires="wps">
            <w:drawing>
              <wp:anchor distT="0" distB="0" distL="114300" distR="114300" simplePos="0" relativeHeight="251670528" behindDoc="0" locked="0" layoutInCell="1" allowOverlap="1" wp14:anchorId="583DA236" wp14:editId="4F84CC6E">
                <wp:simplePos x="0" y="0"/>
                <wp:positionH relativeFrom="column">
                  <wp:posOffset>2560320</wp:posOffset>
                </wp:positionH>
                <wp:positionV relativeFrom="paragraph">
                  <wp:posOffset>148590</wp:posOffset>
                </wp:positionV>
                <wp:extent cx="2150110" cy="1493520"/>
                <wp:effectExtent l="0" t="0" r="21590" b="11430"/>
                <wp:wrapNone/>
                <wp:docPr id="4" name="Text Box 4"/>
                <wp:cNvGraphicFramePr/>
                <a:graphic xmlns:a="http://schemas.openxmlformats.org/drawingml/2006/main">
                  <a:graphicData uri="http://schemas.microsoft.com/office/word/2010/wordprocessingShape">
                    <wps:wsp>
                      <wps:cNvSpPr txBox="1"/>
                      <wps:spPr>
                        <a:xfrm>
                          <a:off x="0" y="0"/>
                          <a:ext cx="215011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DB460" w14:textId="77777777" w:rsidR="009D0361" w:rsidRPr="0049414A" w:rsidRDefault="009D0361">
                            <w:pPr>
                              <w:rPr>
                                <w:sz w:val="20"/>
                                <w:szCs w:val="20"/>
                              </w:rPr>
                            </w:pPr>
                            <w:r w:rsidRPr="0049414A">
                              <w:rPr>
                                <w:sz w:val="20"/>
                                <w:szCs w:val="20"/>
                              </w:rPr>
                              <w:t>(</w:t>
                            </w:r>
                            <w:r w:rsidR="00E164DC">
                              <w:rPr>
                                <w:sz w:val="20"/>
                                <w:szCs w:val="20"/>
                              </w:rPr>
                              <w:t>Left</w:t>
                            </w:r>
                            <w:r w:rsidRPr="0049414A">
                              <w:rPr>
                                <w:sz w:val="20"/>
                                <w:szCs w:val="20"/>
                              </w:rPr>
                              <w:t xml:space="preserve">): Our beautifully sculpted SHRM pumpkin. (Below):  </w:t>
                            </w:r>
                            <w:r w:rsidR="007A1222">
                              <w:rPr>
                                <w:sz w:val="20"/>
                                <w:szCs w:val="20"/>
                              </w:rPr>
                              <w:t xml:space="preserve">Last year’s </w:t>
                            </w:r>
                            <w:r w:rsidRPr="0049414A">
                              <w:rPr>
                                <w:sz w:val="20"/>
                                <w:szCs w:val="20"/>
                              </w:rPr>
                              <w:t>Mt. Crawford Creamery tour, led by Frank Will, where we observed its processing plant, HR operations, and even pet baby calves! A special thank you to the Will brothers for hosting us.</w:t>
                            </w:r>
                          </w:p>
                          <w:p w14:paraId="1E1D9C12" w14:textId="77777777" w:rsidR="009D0361" w:rsidRDefault="009D0361">
                            <w:pPr>
                              <w:rPr>
                                <w:sz w:val="20"/>
                                <w:szCs w:val="20"/>
                              </w:rPr>
                            </w:pPr>
                          </w:p>
                          <w:p w14:paraId="70F9262B" w14:textId="77777777" w:rsidR="009D0361" w:rsidRPr="009D0361" w:rsidRDefault="009D036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1.6pt;margin-top:11.7pt;width:169.3pt;height:1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" fillcolor="white [3201]" strokeweight=".5pt">
                <v:textbox>
                  <w:txbxContent>
                    <w:p w14:paraId="559DB460" w14:textId="77777777" w:rsidR="009D0361" w:rsidRPr="0049414A" w:rsidRDefault="009D0361">
                      <w:pPr>
                        <w:rPr>
                          <w:sz w:val="20"/>
                          <w:szCs w:val="20"/>
                        </w:rPr>
                      </w:pPr>
                      <w:r w:rsidRPr="0049414A">
                        <w:rPr>
                          <w:sz w:val="20"/>
                          <w:szCs w:val="20"/>
                        </w:rPr>
                        <w:t>(</w:t>
                      </w:r>
                      <w:r w:rsidR="00E164DC">
                        <w:rPr>
                          <w:sz w:val="20"/>
                          <w:szCs w:val="20"/>
                        </w:rPr>
                        <w:t>Left</w:t>
                      </w:r>
                      <w:r w:rsidRPr="0049414A">
                        <w:rPr>
                          <w:sz w:val="20"/>
                          <w:szCs w:val="20"/>
                        </w:rPr>
                        <w:t xml:space="preserve">): Our beautifully sculpted SHRM pumpkin. (Below):  </w:t>
                      </w:r>
                      <w:r w:rsidR="007A1222">
                        <w:rPr>
                          <w:sz w:val="20"/>
                          <w:szCs w:val="20"/>
                        </w:rPr>
                        <w:t xml:space="preserve">Last year’s </w:t>
                      </w:r>
                      <w:r w:rsidRPr="0049414A">
                        <w:rPr>
                          <w:sz w:val="20"/>
                          <w:szCs w:val="20"/>
                        </w:rPr>
                        <w:t>Mt. Crawford Creamery tour, led by Frank Will, where we observed its processing plant, HR operations, and even pet baby calves! A special thank you to the Will brothers for hosting us.</w:t>
                      </w:r>
                    </w:p>
                    <w:p w14:paraId="1E1D9C12" w14:textId="77777777" w:rsidR="009D0361" w:rsidRDefault="009D0361">
                      <w:pPr>
                        <w:rPr>
                          <w:sz w:val="20"/>
                          <w:szCs w:val="20"/>
                        </w:rPr>
                      </w:pPr>
                    </w:p>
                    <w:p w14:paraId="70F9262B" w14:textId="77777777" w:rsidR="009D0361" w:rsidRPr="009D0361" w:rsidRDefault="009D0361">
                      <w:pPr>
                        <w:rPr>
                          <w:sz w:val="20"/>
                          <w:szCs w:val="20"/>
                        </w:rPr>
                      </w:pPr>
                    </w:p>
                  </w:txbxContent>
                </v:textbox>
              </v:shape>
            </w:pict>
          </mc:Fallback>
        </mc:AlternateContent>
      </w:r>
      <w:r>
        <w:rPr>
          <w:noProof/>
        </w:rPr>
        <w:drawing>
          <wp:anchor distT="0" distB="0" distL="114300" distR="114300" simplePos="0" relativeHeight="251668480" behindDoc="0" locked="0" layoutInCell="1" allowOverlap="1" wp14:anchorId="34A3777F" wp14:editId="7E2C0D50">
            <wp:simplePos x="0" y="0"/>
            <wp:positionH relativeFrom="column">
              <wp:posOffset>254000</wp:posOffset>
            </wp:positionH>
            <wp:positionV relativeFrom="paragraph">
              <wp:posOffset>107950</wp:posOffset>
            </wp:positionV>
            <wp:extent cx="2153920" cy="14630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91446_10152603165028393_4699800148447217967_n.jpg"/>
                    <pic:cNvPicPr/>
                  </pic:nvPicPr>
                  <pic:blipFill rotWithShape="1">
                    <a:blip r:embed="rId9" cstate="print">
                      <a:extLst>
                        <a:ext uri="{28A0092B-C50C-407E-A947-70E740481C1C}">
                          <a14:useLocalDpi xmlns:a14="http://schemas.microsoft.com/office/drawing/2010/main" val="0"/>
                        </a:ext>
                      </a:extLst>
                    </a:blip>
                    <a:srcRect t="16217" b="23481"/>
                    <a:stretch/>
                  </pic:blipFill>
                  <pic:spPr bwMode="auto">
                    <a:xfrm>
                      <a:off x="0" y="0"/>
                      <a:ext cx="215392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71F71" w14:textId="77777777" w:rsidR="00136E72" w:rsidRDefault="00136E72"/>
    <w:p w14:paraId="259DF63D" w14:textId="77777777" w:rsidR="00136E72" w:rsidRDefault="00136E72"/>
    <w:p w14:paraId="37FC40E0" w14:textId="77777777" w:rsidR="00136E72" w:rsidRDefault="00136E72"/>
    <w:p w14:paraId="6351AC7C" w14:textId="77777777" w:rsidR="00136E72" w:rsidRDefault="00136E72"/>
    <w:p w14:paraId="4F530C74" w14:textId="77777777" w:rsidR="00136E72" w:rsidRDefault="00136E72"/>
    <w:p w14:paraId="40119E33" w14:textId="77777777" w:rsidR="00136E72" w:rsidRDefault="00136E72"/>
    <w:p w14:paraId="7EEEDF1E" w14:textId="77777777" w:rsidR="00136E72" w:rsidRDefault="00136E72"/>
    <w:p w14:paraId="2CF284E0" w14:textId="77777777" w:rsidR="00136E72" w:rsidRDefault="00136E72"/>
    <w:p w14:paraId="6EE04C54" w14:textId="77777777" w:rsidR="00136E72" w:rsidRDefault="00136E72"/>
    <w:p w14:paraId="2DDD333E" w14:textId="77777777" w:rsidR="00136E72" w:rsidRDefault="0049414A">
      <w:r>
        <w:rPr>
          <w:noProof/>
        </w:rPr>
        <mc:AlternateContent>
          <mc:Choice Requires="wps">
            <w:drawing>
              <wp:anchor distT="0" distB="0" distL="114300" distR="114300" simplePos="0" relativeHeight="251645952" behindDoc="0" locked="0" layoutInCell="1" allowOverlap="1" wp14:anchorId="7B07AF85" wp14:editId="70E56C16">
                <wp:simplePos x="0" y="0"/>
                <wp:positionH relativeFrom="page">
                  <wp:posOffset>416560</wp:posOffset>
                </wp:positionH>
                <wp:positionV relativeFrom="page">
                  <wp:posOffset>4297680</wp:posOffset>
                </wp:positionV>
                <wp:extent cx="1862455" cy="1148080"/>
                <wp:effectExtent l="0" t="0" r="4445" b="139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EAAD" w14:textId="77777777" w:rsidR="002D6509" w:rsidRPr="000B30CD" w:rsidRDefault="00437176" w:rsidP="00755B06">
                            <w:pPr>
                              <w:rPr>
                                <w:sz w:val="20"/>
                                <w:szCs w:val="20"/>
                              </w:rPr>
                            </w:pPr>
                            <w:r w:rsidRPr="000B30CD">
                              <w:rPr>
                                <w:sz w:val="20"/>
                                <w:szCs w:val="20"/>
                              </w:rPr>
                              <w:t xml:space="preserve">(Below): </w:t>
                            </w:r>
                            <w:r w:rsidR="000B30CD" w:rsidRPr="000B30CD">
                              <w:rPr>
                                <w:sz w:val="20"/>
                                <w:szCs w:val="20"/>
                              </w:rPr>
                              <w:t>Advisor Dr. Pugliese, Bridgewater College</w:t>
                            </w:r>
                            <w:r w:rsidRPr="000B30CD">
                              <w:rPr>
                                <w:sz w:val="20"/>
                                <w:szCs w:val="20"/>
                              </w:rPr>
                              <w:t xml:space="preserve"> President Bu</w:t>
                            </w:r>
                            <w:r w:rsidR="00DA0C7F" w:rsidRPr="000B30CD">
                              <w:rPr>
                                <w:sz w:val="20"/>
                                <w:szCs w:val="20"/>
                              </w:rPr>
                              <w:t xml:space="preserve">shman, and SHRM </w:t>
                            </w:r>
                            <w:r w:rsidR="007A1222">
                              <w:rPr>
                                <w:sz w:val="20"/>
                                <w:szCs w:val="20"/>
                              </w:rPr>
                              <w:t>members</w:t>
                            </w:r>
                            <w:r w:rsidR="00DA0C7F" w:rsidRPr="000B30CD">
                              <w:rPr>
                                <w:sz w:val="20"/>
                                <w:szCs w:val="20"/>
                              </w:rPr>
                              <w:t xml:space="preserve"> at last </w:t>
                            </w:r>
                            <w:r w:rsidR="007A1222">
                              <w:rPr>
                                <w:sz w:val="20"/>
                                <w:szCs w:val="20"/>
                              </w:rPr>
                              <w:t>year’s</w:t>
                            </w:r>
                            <w:r w:rsidR="000B30CD" w:rsidRPr="000B30CD">
                              <w:rPr>
                                <w:sz w:val="20"/>
                                <w:szCs w:val="20"/>
                              </w:rPr>
                              <w:t xml:space="preserve"> dinner and discussion regarding the skills gap.</w:t>
                            </w:r>
                            <w:r w:rsidRPr="000B30CD">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2.8pt;margin-top:338.4pt;width:146.65pt;height:90.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" filled="f" stroked="f">
                <v:textbox inset="0,0,0,0">
                  <w:txbxContent>
                    <w:p w14:paraId="50A9EAAD" w14:textId="77777777" w:rsidR="002D6509" w:rsidRPr="000B30CD" w:rsidRDefault="00437176" w:rsidP="00755B06">
                      <w:pPr>
                        <w:rPr>
                          <w:sz w:val="20"/>
                          <w:szCs w:val="20"/>
                        </w:rPr>
                      </w:pPr>
                      <w:r w:rsidRPr="000B30CD">
                        <w:rPr>
                          <w:sz w:val="20"/>
                          <w:szCs w:val="20"/>
                        </w:rPr>
                        <w:t xml:space="preserve">(Below): </w:t>
                      </w:r>
                      <w:r w:rsidR="000B30CD" w:rsidRPr="000B30CD">
                        <w:rPr>
                          <w:sz w:val="20"/>
                          <w:szCs w:val="20"/>
                        </w:rPr>
                        <w:t>Advisor Dr. Pugliese, Bridgewater College</w:t>
                      </w:r>
                      <w:r w:rsidRPr="000B30CD">
                        <w:rPr>
                          <w:sz w:val="20"/>
                          <w:szCs w:val="20"/>
                        </w:rPr>
                        <w:t xml:space="preserve"> President Bu</w:t>
                      </w:r>
                      <w:r w:rsidR="00DA0C7F" w:rsidRPr="000B30CD">
                        <w:rPr>
                          <w:sz w:val="20"/>
                          <w:szCs w:val="20"/>
                        </w:rPr>
                        <w:t xml:space="preserve">shman, and SHRM </w:t>
                      </w:r>
                      <w:r w:rsidR="007A1222">
                        <w:rPr>
                          <w:sz w:val="20"/>
                          <w:szCs w:val="20"/>
                        </w:rPr>
                        <w:t>members</w:t>
                      </w:r>
                      <w:r w:rsidR="00DA0C7F" w:rsidRPr="000B30CD">
                        <w:rPr>
                          <w:sz w:val="20"/>
                          <w:szCs w:val="20"/>
                        </w:rPr>
                        <w:t xml:space="preserve"> at last </w:t>
                      </w:r>
                      <w:r w:rsidR="007A1222">
                        <w:rPr>
                          <w:sz w:val="20"/>
                          <w:szCs w:val="20"/>
                        </w:rPr>
                        <w:t>year’s</w:t>
                      </w:r>
                      <w:r w:rsidR="000B30CD" w:rsidRPr="000B30CD">
                        <w:rPr>
                          <w:sz w:val="20"/>
                          <w:szCs w:val="20"/>
                        </w:rPr>
                        <w:t xml:space="preserve"> dinner and discussion regarding the skills gap.</w:t>
                      </w:r>
                      <w:r w:rsidRPr="000B30CD">
                        <w:rPr>
                          <w:sz w:val="20"/>
                          <w:szCs w:val="20"/>
                        </w:rPr>
                        <w:t xml:space="preserve"> </w:t>
                      </w:r>
                    </w:p>
                  </w:txbxContent>
                </v:textbox>
                <w10:wrap anchorx="page" anchory="page"/>
              </v:shape>
            </w:pict>
          </mc:Fallback>
        </mc:AlternateContent>
      </w:r>
      <w:r>
        <w:rPr>
          <w:noProof/>
        </w:rPr>
        <w:drawing>
          <wp:anchor distT="0" distB="0" distL="114300" distR="114300" simplePos="0" relativeHeight="251669504" behindDoc="0" locked="0" layoutInCell="1" allowOverlap="1" wp14:anchorId="2C70820D" wp14:editId="733A0283">
            <wp:simplePos x="0" y="0"/>
            <wp:positionH relativeFrom="column">
              <wp:posOffset>1950720</wp:posOffset>
            </wp:positionH>
            <wp:positionV relativeFrom="paragraph">
              <wp:posOffset>67945</wp:posOffset>
            </wp:positionV>
            <wp:extent cx="2864485" cy="15138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0702216_10152615623317771_699133668239490279_n.jpg"/>
                    <pic:cNvPicPr/>
                  </pic:nvPicPr>
                  <pic:blipFill rotWithShape="1">
                    <a:blip r:embed="rId10" cstate="print">
                      <a:extLst>
                        <a:ext uri="{28A0092B-C50C-407E-A947-70E740481C1C}">
                          <a14:useLocalDpi xmlns:a14="http://schemas.microsoft.com/office/drawing/2010/main" val="0"/>
                        </a:ext>
                      </a:extLst>
                    </a:blip>
                    <a:srcRect t="13154" b="6788"/>
                    <a:stretch/>
                  </pic:blipFill>
                  <pic:spPr bwMode="auto">
                    <a:xfrm>
                      <a:off x="0" y="0"/>
                      <a:ext cx="286448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03ADC3" w14:textId="77777777" w:rsidR="00136E72" w:rsidRDefault="00136E72"/>
    <w:p w14:paraId="1A2DDC52" w14:textId="77777777" w:rsidR="00136E72" w:rsidRDefault="00136E72"/>
    <w:p w14:paraId="6C69FE64" w14:textId="77777777" w:rsidR="00136E72" w:rsidRDefault="00136E72"/>
    <w:p w14:paraId="395142E8" w14:textId="77777777" w:rsidR="00136E72" w:rsidRDefault="00136E72"/>
    <w:p w14:paraId="7D808C6E" w14:textId="77777777" w:rsidR="00136E72" w:rsidRDefault="00136E72"/>
    <w:p w14:paraId="4798431C" w14:textId="77777777" w:rsidR="00136E72" w:rsidRDefault="0049414A">
      <w:r>
        <w:rPr>
          <w:noProof/>
        </w:rPr>
        <w:drawing>
          <wp:anchor distT="0" distB="0" distL="114300" distR="114300" simplePos="0" relativeHeight="251666432" behindDoc="0" locked="0" layoutInCell="1" allowOverlap="1" wp14:anchorId="137F5AF9" wp14:editId="17D1ADD8">
            <wp:simplePos x="0" y="0"/>
            <wp:positionH relativeFrom="column">
              <wp:posOffset>-101600</wp:posOffset>
            </wp:positionH>
            <wp:positionV relativeFrom="paragraph">
              <wp:posOffset>13970</wp:posOffset>
            </wp:positionV>
            <wp:extent cx="1950720" cy="1971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801698_10152652778907771_2704456820680472627_n.jpg"/>
                    <pic:cNvPicPr/>
                  </pic:nvPicPr>
                  <pic:blipFill rotWithShape="1">
                    <a:blip r:embed="rId11" cstate="print">
                      <a:extLst>
                        <a:ext uri="{28A0092B-C50C-407E-A947-70E740481C1C}">
                          <a14:useLocalDpi xmlns:a14="http://schemas.microsoft.com/office/drawing/2010/main" val="0"/>
                        </a:ext>
                      </a:extLst>
                    </a:blip>
                    <a:srcRect l="21178" t="9238" r="19529" b="5378"/>
                    <a:stretch/>
                  </pic:blipFill>
                  <pic:spPr bwMode="auto">
                    <a:xfrm>
                      <a:off x="0" y="0"/>
                      <a:ext cx="1950720" cy="197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3596C" w14:textId="77777777" w:rsidR="00136E72" w:rsidRDefault="00136E72"/>
    <w:p w14:paraId="139A4C52" w14:textId="77777777" w:rsidR="00136E72" w:rsidRDefault="00136E72"/>
    <w:p w14:paraId="216E8F3A" w14:textId="77777777" w:rsidR="00136E72" w:rsidRDefault="00136E72"/>
    <w:p w14:paraId="297968B5" w14:textId="77777777" w:rsidR="00136E72" w:rsidRDefault="00136E72"/>
    <w:p w14:paraId="31B2A9EB" w14:textId="77777777" w:rsidR="00136E72" w:rsidRDefault="00E164DC">
      <w:r>
        <w:rPr>
          <w:noProof/>
        </w:rPr>
        <mc:AlternateContent>
          <mc:Choice Requires="wps">
            <w:drawing>
              <wp:anchor distT="0" distB="0" distL="114300" distR="114300" simplePos="0" relativeHeight="251659264" behindDoc="1" locked="0" layoutInCell="1" allowOverlap="1" wp14:anchorId="6206F176" wp14:editId="3F6A2C56">
                <wp:simplePos x="0" y="0"/>
                <wp:positionH relativeFrom="page">
                  <wp:posOffset>5334000</wp:posOffset>
                </wp:positionH>
                <wp:positionV relativeFrom="page">
                  <wp:posOffset>6522720</wp:posOffset>
                </wp:positionV>
                <wp:extent cx="1935480" cy="2964180"/>
                <wp:effectExtent l="0" t="0" r="7620" b="7620"/>
                <wp:wrapNone/>
                <wp:docPr id="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964180"/>
                        </a:xfrm>
                        <a:prstGeom prst="rect">
                          <a:avLst/>
                        </a:prstGeom>
                        <a:solidFill>
                          <a:srgbClr val="95B3D7">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530BE" w14:textId="77777777" w:rsidR="008A676D" w:rsidRDefault="008A67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4" type="#_x0000_t202" style="position:absolute;margin-left:420pt;margin-top:513.6pt;width:152.4pt;height:23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" fillcolor="#95b3d7" stroked="f">
                <v:fill opacity="51143f"/>
                <v:textbox inset="0,0,0,0">
                  <w:txbxContent>
                    <w:p w14:paraId="36A530BE" w14:textId="77777777" w:rsidR="008A676D" w:rsidRDefault="008A676D" w:rsidP="00AB0530"/>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733AB5E" wp14:editId="444223F8">
                <wp:simplePos x="0" y="0"/>
                <wp:positionH relativeFrom="column">
                  <wp:posOffset>4822825</wp:posOffset>
                </wp:positionH>
                <wp:positionV relativeFrom="paragraph">
                  <wp:posOffset>105410</wp:posOffset>
                </wp:positionV>
                <wp:extent cx="2169160" cy="361315"/>
                <wp:effectExtent l="0" t="0" r="0" b="635"/>
                <wp:wrapNone/>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DAF4" w14:textId="77777777" w:rsidR="00A20414" w:rsidRPr="00D66908" w:rsidRDefault="00A20414">
                            <w:pPr>
                              <w:rPr>
                                <w:rFonts w:ascii="Arial" w:hAnsi="Arial" w:cs="Arial"/>
                                <w:b/>
                              </w:rPr>
                            </w:pPr>
                            <w:r w:rsidRPr="00D66908">
                              <w:rPr>
                                <w:rFonts w:ascii="Arial" w:hAnsi="Arial" w:cs="Arial"/>
                                <w:b/>
                              </w:rPr>
                              <w:t>2</w:t>
                            </w:r>
                            <w:r w:rsidR="007A1222">
                              <w:rPr>
                                <w:rFonts w:ascii="Arial" w:hAnsi="Arial" w:cs="Arial"/>
                                <w:b/>
                              </w:rPr>
                              <w:t>015-2016</w:t>
                            </w:r>
                            <w:r w:rsidRPr="00D66908">
                              <w:rPr>
                                <w:rFonts w:ascii="Arial" w:hAnsi="Arial" w:cs="Arial"/>
                                <w:b/>
                              </w:rPr>
                              <w:t xml:space="preserve"> Newsletter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35" type="#_x0000_t202" style="position:absolute;margin-left:379.75pt;margin-top:8.3pt;width:170.8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" filled="f" stroked="f">
                <v:textbox>
                  <w:txbxContent>
                    <w:p w14:paraId="48CCDAF4" w14:textId="77777777" w:rsidR="00A20414" w:rsidRPr="00D66908" w:rsidRDefault="00A20414">
                      <w:pPr>
                        <w:rPr>
                          <w:rFonts w:ascii="Arial" w:hAnsi="Arial" w:cs="Arial"/>
                          <w:b/>
                        </w:rPr>
                      </w:pPr>
                      <w:r w:rsidRPr="00D66908">
                        <w:rPr>
                          <w:rFonts w:ascii="Arial" w:hAnsi="Arial" w:cs="Arial"/>
                          <w:b/>
                        </w:rPr>
                        <w:t>2</w:t>
                      </w:r>
                      <w:r w:rsidR="007A1222">
                        <w:rPr>
                          <w:rFonts w:ascii="Arial" w:hAnsi="Arial" w:cs="Arial"/>
                          <w:b/>
                        </w:rPr>
                        <w:t>015-2016</w:t>
                      </w:r>
                      <w:r w:rsidRPr="00D66908">
                        <w:rPr>
                          <w:rFonts w:ascii="Arial" w:hAnsi="Arial" w:cs="Arial"/>
                          <w:b/>
                        </w:rPr>
                        <w:t xml:space="preserve"> Newsletter Staff</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386AAD5F" wp14:editId="6F89EBE7">
                <wp:simplePos x="0" y="0"/>
                <wp:positionH relativeFrom="page">
                  <wp:posOffset>5334000</wp:posOffset>
                </wp:positionH>
                <wp:positionV relativeFrom="page">
                  <wp:posOffset>6577330</wp:posOffset>
                </wp:positionV>
                <wp:extent cx="2000250" cy="1336675"/>
                <wp:effectExtent l="0" t="0" r="0" b="0"/>
                <wp:wrapNone/>
                <wp:docPr id="2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3667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5C92D" w14:textId="77777777" w:rsidR="00163346" w:rsidRDefault="00163346" w:rsidP="001633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6" type="#_x0000_t202" style="position:absolute;margin-left:420pt;margin-top:517.9pt;width:157.5pt;height:10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" fillcolor="#036" stroked="f">
                <v:fill opacity="51143f"/>
                <v:textbox inset="0,0,0,0">
                  <w:txbxContent>
                    <w:p w14:paraId="60A5C92D" w14:textId="77777777" w:rsidR="00163346" w:rsidRDefault="00163346" w:rsidP="00163346"/>
                  </w:txbxContent>
                </v:textbox>
                <w10:wrap anchorx="page" anchory="page"/>
              </v:shape>
            </w:pict>
          </mc:Fallback>
        </mc:AlternateContent>
      </w:r>
    </w:p>
    <w:p w14:paraId="2E2D5EC2" w14:textId="77777777" w:rsidR="00136E72" w:rsidRDefault="007A1222" w:rsidP="00163346">
      <w:pPr>
        <w:tabs>
          <w:tab w:val="left" w:pos="4395"/>
        </w:tabs>
      </w:pPr>
      <w:r>
        <w:rPr>
          <w:noProof/>
        </w:rPr>
        <w:drawing>
          <wp:anchor distT="0" distB="0" distL="114300" distR="114300" simplePos="0" relativeHeight="251667456" behindDoc="0" locked="0" layoutInCell="1" allowOverlap="1" wp14:anchorId="192BE752" wp14:editId="4455E591">
            <wp:simplePos x="0" y="0"/>
            <wp:positionH relativeFrom="column">
              <wp:posOffset>5372100</wp:posOffset>
            </wp:positionH>
            <wp:positionV relativeFrom="paragraph">
              <wp:posOffset>161925</wp:posOffset>
            </wp:positionV>
            <wp:extent cx="876300" cy="871220"/>
            <wp:effectExtent l="25400" t="0" r="38100" b="29718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8712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163346">
        <w:tab/>
      </w:r>
    </w:p>
    <w:p w14:paraId="1D990FC5" w14:textId="77777777" w:rsidR="00136E72" w:rsidRDefault="00136E72"/>
    <w:p w14:paraId="13FEC37F" w14:textId="77777777" w:rsidR="00136E72" w:rsidRDefault="000B30CD">
      <w:r>
        <w:rPr>
          <w:noProof/>
        </w:rPr>
        <mc:AlternateContent>
          <mc:Choice Requires="wps">
            <w:drawing>
              <wp:anchor distT="0" distB="0" distL="114300" distR="114300" simplePos="0" relativeHeight="251653120" behindDoc="0" locked="0" layoutInCell="1" allowOverlap="1" wp14:anchorId="2E54CF08" wp14:editId="06973A34">
                <wp:simplePos x="0" y="0"/>
                <wp:positionH relativeFrom="page">
                  <wp:posOffset>2007870</wp:posOffset>
                </wp:positionH>
                <wp:positionV relativeFrom="page">
                  <wp:posOffset>7084060</wp:posOffset>
                </wp:positionV>
                <wp:extent cx="1529080" cy="323850"/>
                <wp:effectExtent l="0" t="0" r="13970" b="0"/>
                <wp:wrapNone/>
                <wp:docPr id="1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58E6" w14:textId="77777777" w:rsidR="00755B06" w:rsidRDefault="00755B06" w:rsidP="00755B06">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7" type="#_x0000_t202" style="position:absolute;margin-left:158.1pt;margin-top:557.8pt;width:120.4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" filled="f" stroked="f">
                <v:textbox inset="0,0,0,0">
                  <w:txbxContent>
                    <w:p w14:paraId="1CC458E6" w14:textId="77777777" w:rsidR="00755B06" w:rsidRDefault="00755B06" w:rsidP="00755B06">
                      <w:pPr>
                        <w:rPr>
                          <w:color w:val="003366"/>
                        </w:rPr>
                      </w:pPr>
                    </w:p>
                  </w:txbxContent>
                </v:textbox>
                <w10:wrap anchorx="page" anchory="page"/>
              </v:shape>
            </w:pict>
          </mc:Fallback>
        </mc:AlternateContent>
      </w:r>
    </w:p>
    <w:p w14:paraId="2F9EAB31" w14:textId="77777777" w:rsidR="00136E72" w:rsidRDefault="00136E72" w:rsidP="002433E7">
      <w:pPr>
        <w:pStyle w:val="QuoteText"/>
      </w:pPr>
    </w:p>
    <w:p w14:paraId="751A3849" w14:textId="77777777" w:rsidR="00136E72" w:rsidRDefault="007A1222">
      <w:r>
        <w:rPr>
          <w:noProof/>
        </w:rPr>
        <mc:AlternateContent>
          <mc:Choice Requires="wps">
            <w:drawing>
              <wp:anchor distT="0" distB="0" distL="114300" distR="114300" simplePos="0" relativeHeight="251650048" behindDoc="0" locked="0" layoutInCell="1" allowOverlap="1" wp14:anchorId="72A09DA0" wp14:editId="16CC00EF">
                <wp:simplePos x="0" y="0"/>
                <wp:positionH relativeFrom="page">
                  <wp:posOffset>571500</wp:posOffset>
                </wp:positionH>
                <wp:positionV relativeFrom="page">
                  <wp:posOffset>7319645</wp:posOffset>
                </wp:positionV>
                <wp:extent cx="4587875" cy="408305"/>
                <wp:effectExtent l="0" t="0" r="9525" b="23495"/>
                <wp:wrapNone/>
                <wp:docPr id="1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DDD6" w14:textId="77777777" w:rsidR="004B7ECF" w:rsidRPr="0049414A" w:rsidRDefault="007A1222" w:rsidP="002B5DCE">
                            <w:pPr>
                              <w:pStyle w:val="ArticleHeading"/>
                              <w:jc w:val="center"/>
                              <w:rPr>
                                <w:rFonts w:ascii="Times New Roman" w:hAnsi="Times New Roman" w:cs="Times New Roman"/>
                                <w:sz w:val="32"/>
                              </w:rPr>
                            </w:pPr>
                            <w:r>
                              <w:rPr>
                                <w:rFonts w:ascii="Times New Roman" w:hAnsi="Times New Roman" w:cs="Times New Roman"/>
                                <w:sz w:val="32"/>
                              </w:rPr>
                              <w:t>Bridgewater SHRM</w:t>
                            </w:r>
                            <w:r w:rsidR="0001763A" w:rsidRPr="0049414A">
                              <w:rPr>
                                <w:rFonts w:ascii="Times New Roman" w:hAnsi="Times New Roman" w:cs="Times New Roman"/>
                                <w:sz w:val="32"/>
                              </w:rPr>
                              <w:t xml:space="preserve"> </w:t>
                            </w:r>
                            <w:r w:rsidR="004B7ECF" w:rsidRPr="0049414A">
                              <w:rPr>
                                <w:rFonts w:ascii="Times New Roman" w:hAnsi="Times New Roman" w:cs="Times New Roman"/>
                                <w:sz w:val="32"/>
                              </w:rPr>
                              <w:t>2</w:t>
                            </w:r>
                            <w:r>
                              <w:rPr>
                                <w:rFonts w:ascii="Times New Roman" w:hAnsi="Times New Roman" w:cs="Times New Roman"/>
                                <w:sz w:val="32"/>
                              </w:rPr>
                              <w:t>015</w:t>
                            </w:r>
                            <w:r w:rsidR="002B5DCE" w:rsidRPr="0049414A">
                              <w:rPr>
                                <w:rFonts w:ascii="Times New Roman" w:hAnsi="Times New Roman" w:cs="Times New Roman"/>
                                <w:sz w:val="32"/>
                              </w:rPr>
                              <w:t xml:space="preserve"> </w:t>
                            </w:r>
                            <w:r w:rsidR="004B7ECF" w:rsidRPr="0049414A">
                              <w:rPr>
                                <w:rFonts w:ascii="Times New Roman" w:hAnsi="Times New Roman" w:cs="Times New Roman"/>
                                <w:sz w:val="32"/>
                              </w:rPr>
                              <w:t>Officers</w:t>
                            </w:r>
                            <w:r w:rsidR="0049414A">
                              <w:rPr>
                                <w:rFonts w:ascii="Times New Roman" w:hAnsi="Times New Roman" w:cs="Times New Roman"/>
                                <w:sz w:val="32"/>
                              </w:rPr>
                              <w:t>!</w:t>
                            </w:r>
                          </w:p>
                          <w:p w14:paraId="53731902" w14:textId="77777777" w:rsidR="004B7ECF" w:rsidRPr="0049414A" w:rsidRDefault="007A1222" w:rsidP="002B5DCE">
                            <w:pPr>
                              <w:jc w:val="center"/>
                              <w:rPr>
                                <w:rFonts w:ascii="Times New Roman" w:hAnsi="Times New Roman"/>
                                <w:color w:val="3366FF"/>
                              </w:rPr>
                            </w:pPr>
                            <w:r>
                              <w:rPr>
                                <w:rFonts w:ascii="Times New Roman" w:hAnsi="Times New Roman"/>
                                <w:color w:val="3366FF"/>
                              </w:rPr>
                              <w:t>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8" type="#_x0000_t202" style="position:absolute;margin-left:45pt;margin-top:576.35pt;width:361.25pt;height:32.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9SLI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" filled="f" stroked="f">
                <v:textbox inset="0,0,0,0">
                  <w:txbxContent>
                    <w:p w14:paraId="3148DDD6" w14:textId="77777777" w:rsidR="004B7ECF" w:rsidRPr="0049414A" w:rsidRDefault="007A1222" w:rsidP="002B5DCE">
                      <w:pPr>
                        <w:pStyle w:val="ArticleHeading"/>
                        <w:jc w:val="center"/>
                        <w:rPr>
                          <w:rFonts w:ascii="Times New Roman" w:hAnsi="Times New Roman" w:cs="Times New Roman"/>
                          <w:sz w:val="32"/>
                        </w:rPr>
                      </w:pPr>
                      <w:r>
                        <w:rPr>
                          <w:rFonts w:ascii="Times New Roman" w:hAnsi="Times New Roman" w:cs="Times New Roman"/>
                          <w:sz w:val="32"/>
                        </w:rPr>
                        <w:t>Bridgewater SHRM</w:t>
                      </w:r>
                      <w:r w:rsidR="0001763A" w:rsidRPr="0049414A">
                        <w:rPr>
                          <w:rFonts w:ascii="Times New Roman" w:hAnsi="Times New Roman" w:cs="Times New Roman"/>
                          <w:sz w:val="32"/>
                        </w:rPr>
                        <w:t xml:space="preserve"> </w:t>
                      </w:r>
                      <w:r w:rsidR="004B7ECF" w:rsidRPr="0049414A">
                        <w:rPr>
                          <w:rFonts w:ascii="Times New Roman" w:hAnsi="Times New Roman" w:cs="Times New Roman"/>
                          <w:sz w:val="32"/>
                        </w:rPr>
                        <w:t>2</w:t>
                      </w:r>
                      <w:r>
                        <w:rPr>
                          <w:rFonts w:ascii="Times New Roman" w:hAnsi="Times New Roman" w:cs="Times New Roman"/>
                          <w:sz w:val="32"/>
                        </w:rPr>
                        <w:t>015</w:t>
                      </w:r>
                      <w:r w:rsidR="002B5DCE" w:rsidRPr="0049414A">
                        <w:rPr>
                          <w:rFonts w:ascii="Times New Roman" w:hAnsi="Times New Roman" w:cs="Times New Roman"/>
                          <w:sz w:val="32"/>
                        </w:rPr>
                        <w:t xml:space="preserve"> </w:t>
                      </w:r>
                      <w:r w:rsidR="004B7ECF" w:rsidRPr="0049414A">
                        <w:rPr>
                          <w:rFonts w:ascii="Times New Roman" w:hAnsi="Times New Roman" w:cs="Times New Roman"/>
                          <w:sz w:val="32"/>
                        </w:rPr>
                        <w:t>Officers</w:t>
                      </w:r>
                      <w:r w:rsidR="0049414A">
                        <w:rPr>
                          <w:rFonts w:ascii="Times New Roman" w:hAnsi="Times New Roman" w:cs="Times New Roman"/>
                          <w:sz w:val="32"/>
                        </w:rPr>
                        <w:t>!</w:t>
                      </w:r>
                    </w:p>
                    <w:p w14:paraId="53731902" w14:textId="77777777" w:rsidR="004B7ECF" w:rsidRPr="0049414A" w:rsidRDefault="007A1222" w:rsidP="002B5DCE">
                      <w:pPr>
                        <w:jc w:val="center"/>
                        <w:rPr>
                          <w:rFonts w:ascii="Times New Roman" w:hAnsi="Times New Roman"/>
                          <w:color w:val="3366FF"/>
                        </w:rPr>
                      </w:pPr>
                      <w:r>
                        <w:rPr>
                          <w:rFonts w:ascii="Times New Roman" w:hAnsi="Times New Roman"/>
                          <w:color w:val="3366FF"/>
                        </w:rPr>
                        <w:t>BC</w:t>
                      </w:r>
                    </w:p>
                  </w:txbxContent>
                </v:textbox>
                <w10:wrap anchorx="page" anchory="page"/>
              </v:shape>
            </w:pict>
          </mc:Fallback>
        </mc:AlternateContent>
      </w:r>
    </w:p>
    <w:p w14:paraId="09EE3F49" w14:textId="77777777" w:rsidR="00136E72" w:rsidRDefault="00136E72"/>
    <w:p w14:paraId="13FE8340" w14:textId="77777777" w:rsidR="00136E72" w:rsidRDefault="00E164DC" w:rsidP="00C4247C">
      <w:pPr>
        <w:tabs>
          <w:tab w:val="left" w:pos="8788"/>
        </w:tabs>
      </w:pPr>
      <w:r>
        <w:rPr>
          <w:noProof/>
          <w:vertAlign w:val="subscript"/>
        </w:rPr>
        <mc:AlternateContent>
          <mc:Choice Requires="wps">
            <w:drawing>
              <wp:anchor distT="0" distB="0" distL="114300" distR="114300" simplePos="0" relativeHeight="251651072" behindDoc="0" locked="0" layoutInCell="1" allowOverlap="1" wp14:anchorId="2B4C8367" wp14:editId="3159D133">
                <wp:simplePos x="0" y="0"/>
                <wp:positionH relativeFrom="column">
                  <wp:posOffset>4998720</wp:posOffset>
                </wp:positionH>
                <wp:positionV relativeFrom="paragraph">
                  <wp:posOffset>161929</wp:posOffset>
                </wp:positionV>
                <wp:extent cx="1790700" cy="1423031"/>
                <wp:effectExtent l="0" t="0" r="19050" b="25400"/>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23031"/>
                        </a:xfrm>
                        <a:prstGeom prst="rect">
                          <a:avLst/>
                        </a:prstGeom>
                        <a:solidFill>
                          <a:srgbClr val="FFFFFF"/>
                        </a:solidFill>
                        <a:ln w="12700">
                          <a:solidFill>
                            <a:srgbClr val="000000"/>
                          </a:solidFill>
                          <a:miter lim="800000"/>
                          <a:headEnd/>
                          <a:tailEnd/>
                        </a:ln>
                      </wps:spPr>
                      <wps:txbx>
                        <w:txbxContent>
                          <w:p w14:paraId="080D9F1A" w14:textId="77777777" w:rsidR="00485C8F" w:rsidRPr="00D66908" w:rsidRDefault="0001763A" w:rsidP="007A1222">
                            <w:pPr>
                              <w:jc w:val="center"/>
                              <w:rPr>
                                <w:rFonts w:ascii="Arial" w:hAnsi="Arial" w:cs="Arial"/>
                                <w:b/>
                                <w:sz w:val="20"/>
                                <w:szCs w:val="20"/>
                              </w:rPr>
                            </w:pPr>
                            <w:r>
                              <w:rPr>
                                <w:rFonts w:ascii="Arial" w:hAnsi="Arial" w:cs="Arial"/>
                                <w:b/>
                                <w:sz w:val="20"/>
                                <w:szCs w:val="20"/>
                              </w:rPr>
                              <w:t xml:space="preserve">SHRM </w:t>
                            </w:r>
                            <w:r w:rsidR="00E164DC">
                              <w:rPr>
                                <w:rFonts w:ascii="Arial" w:hAnsi="Arial" w:cs="Arial"/>
                                <w:b/>
                                <w:sz w:val="20"/>
                                <w:szCs w:val="20"/>
                              </w:rPr>
                              <w:t>Nation is on the R</w:t>
                            </w:r>
                            <w:r>
                              <w:rPr>
                                <w:rFonts w:ascii="Arial" w:hAnsi="Arial" w:cs="Arial"/>
                                <w:b/>
                                <w:sz w:val="20"/>
                                <w:szCs w:val="20"/>
                              </w:rPr>
                              <w:t>ise!</w:t>
                            </w:r>
                          </w:p>
                          <w:p w14:paraId="0D9D5FE6" w14:textId="77777777" w:rsidR="004F5190" w:rsidRDefault="004F5190" w:rsidP="007A1222">
                            <w:pPr>
                              <w:jc w:val="center"/>
                              <w:rPr>
                                <w:rFonts w:ascii="Arial" w:hAnsi="Arial" w:cs="Arial"/>
                                <w:sz w:val="20"/>
                                <w:szCs w:val="20"/>
                              </w:rPr>
                            </w:pPr>
                            <w:r w:rsidRPr="00D66908">
                              <w:rPr>
                                <w:rFonts w:ascii="Arial" w:hAnsi="Arial" w:cs="Arial"/>
                                <w:sz w:val="20"/>
                                <w:szCs w:val="20"/>
                              </w:rPr>
                              <w:t xml:space="preserve">If you have a newsletter-worthy story or suggestion. Email us </w:t>
                            </w:r>
                            <w:r w:rsidR="00485C8F" w:rsidRPr="00D66908">
                              <w:rPr>
                                <w:rFonts w:ascii="Arial" w:hAnsi="Arial" w:cs="Arial"/>
                                <w:sz w:val="20"/>
                                <w:szCs w:val="20"/>
                              </w:rPr>
                              <w:t>at</w:t>
                            </w:r>
                            <w:r w:rsidR="001605FC">
                              <w:rPr>
                                <w:rFonts w:ascii="Arial" w:hAnsi="Arial" w:cs="Arial"/>
                                <w:sz w:val="20"/>
                                <w:szCs w:val="20"/>
                              </w:rPr>
                              <w:t xml:space="preserve"> dle006</w:t>
                            </w:r>
                            <w:r w:rsidR="007A1222">
                              <w:rPr>
                                <w:rFonts w:ascii="Arial" w:hAnsi="Arial" w:cs="Arial"/>
                                <w:sz w:val="20"/>
                                <w:szCs w:val="20"/>
                              </w:rPr>
                              <w:t>.</w:t>
                            </w:r>
                          </w:p>
                          <w:p w14:paraId="6974A30D" w14:textId="77777777" w:rsidR="007A1222" w:rsidRDefault="007A1222" w:rsidP="007A1222">
                            <w:pPr>
                              <w:jc w:val="center"/>
                              <w:rPr>
                                <w:rFonts w:ascii="Arial" w:hAnsi="Arial" w:cs="Arial"/>
                                <w:sz w:val="20"/>
                                <w:szCs w:val="20"/>
                              </w:rPr>
                            </w:pPr>
                          </w:p>
                          <w:p w14:paraId="3AA01D86" w14:textId="77777777" w:rsidR="00C4247C" w:rsidRPr="00D66908" w:rsidRDefault="00C4247C" w:rsidP="007A1222">
                            <w:pPr>
                              <w:jc w:val="center"/>
                              <w:rPr>
                                <w:rFonts w:ascii="Arial" w:hAnsi="Arial" w:cs="Arial"/>
                                <w:sz w:val="20"/>
                                <w:szCs w:val="20"/>
                              </w:rPr>
                            </w:pPr>
                            <w:r>
                              <w:rPr>
                                <w:rFonts w:ascii="Arial" w:hAnsi="Arial" w:cs="Arial"/>
                                <w:sz w:val="20"/>
                                <w:szCs w:val="20"/>
                              </w:rPr>
                              <w:t>Have a safe and fantastic Thanksgiving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9" type="#_x0000_t202" style="position:absolute;margin-left:393.6pt;margin-top:12.75pt;width:141pt;height:1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" strokeweight="1pt">
                <v:textbox>
                  <w:txbxContent>
                    <w:p w14:paraId="080D9F1A" w14:textId="77777777" w:rsidR="00485C8F" w:rsidRPr="00D66908" w:rsidRDefault="0001763A" w:rsidP="007A1222">
                      <w:pPr>
                        <w:jc w:val="center"/>
                        <w:rPr>
                          <w:rFonts w:ascii="Arial" w:hAnsi="Arial" w:cs="Arial"/>
                          <w:b/>
                          <w:sz w:val="20"/>
                          <w:szCs w:val="20"/>
                        </w:rPr>
                      </w:pPr>
                      <w:r>
                        <w:rPr>
                          <w:rFonts w:ascii="Arial" w:hAnsi="Arial" w:cs="Arial"/>
                          <w:b/>
                          <w:sz w:val="20"/>
                          <w:szCs w:val="20"/>
                        </w:rPr>
                        <w:t xml:space="preserve">SHRM </w:t>
                      </w:r>
                      <w:r w:rsidR="00E164DC">
                        <w:rPr>
                          <w:rFonts w:ascii="Arial" w:hAnsi="Arial" w:cs="Arial"/>
                          <w:b/>
                          <w:sz w:val="20"/>
                          <w:szCs w:val="20"/>
                        </w:rPr>
                        <w:t>Nation is on the R</w:t>
                      </w:r>
                      <w:r>
                        <w:rPr>
                          <w:rFonts w:ascii="Arial" w:hAnsi="Arial" w:cs="Arial"/>
                          <w:b/>
                          <w:sz w:val="20"/>
                          <w:szCs w:val="20"/>
                        </w:rPr>
                        <w:t>ise!</w:t>
                      </w:r>
                    </w:p>
                    <w:p w14:paraId="0D9D5FE6" w14:textId="77777777" w:rsidR="004F5190" w:rsidRDefault="004F5190" w:rsidP="007A1222">
                      <w:pPr>
                        <w:jc w:val="center"/>
                        <w:rPr>
                          <w:rFonts w:ascii="Arial" w:hAnsi="Arial" w:cs="Arial"/>
                          <w:sz w:val="20"/>
                          <w:szCs w:val="20"/>
                        </w:rPr>
                      </w:pPr>
                      <w:r w:rsidRPr="00D66908">
                        <w:rPr>
                          <w:rFonts w:ascii="Arial" w:hAnsi="Arial" w:cs="Arial"/>
                          <w:sz w:val="20"/>
                          <w:szCs w:val="20"/>
                        </w:rPr>
                        <w:t xml:space="preserve">If you have a newsletter-worthy story or suggestion. Email us </w:t>
                      </w:r>
                      <w:r w:rsidR="00485C8F" w:rsidRPr="00D66908">
                        <w:rPr>
                          <w:rFonts w:ascii="Arial" w:hAnsi="Arial" w:cs="Arial"/>
                          <w:sz w:val="20"/>
                          <w:szCs w:val="20"/>
                        </w:rPr>
                        <w:t>at</w:t>
                      </w:r>
                      <w:r w:rsidR="001605FC">
                        <w:rPr>
                          <w:rFonts w:ascii="Arial" w:hAnsi="Arial" w:cs="Arial"/>
                          <w:sz w:val="20"/>
                          <w:szCs w:val="20"/>
                        </w:rPr>
                        <w:t xml:space="preserve"> dle006</w:t>
                      </w:r>
                      <w:r w:rsidR="007A1222">
                        <w:rPr>
                          <w:rFonts w:ascii="Arial" w:hAnsi="Arial" w:cs="Arial"/>
                          <w:sz w:val="20"/>
                          <w:szCs w:val="20"/>
                        </w:rPr>
                        <w:t>.</w:t>
                      </w:r>
                    </w:p>
                    <w:p w14:paraId="6974A30D" w14:textId="77777777" w:rsidR="007A1222" w:rsidRDefault="007A1222" w:rsidP="007A1222">
                      <w:pPr>
                        <w:jc w:val="center"/>
                        <w:rPr>
                          <w:rFonts w:ascii="Arial" w:hAnsi="Arial" w:cs="Arial"/>
                          <w:sz w:val="20"/>
                          <w:szCs w:val="20"/>
                        </w:rPr>
                      </w:pPr>
                    </w:p>
                    <w:p w14:paraId="3AA01D86" w14:textId="77777777" w:rsidR="00C4247C" w:rsidRPr="00D66908" w:rsidRDefault="00C4247C" w:rsidP="007A1222">
                      <w:pPr>
                        <w:jc w:val="center"/>
                        <w:rPr>
                          <w:rFonts w:ascii="Arial" w:hAnsi="Arial" w:cs="Arial"/>
                          <w:sz w:val="20"/>
                          <w:szCs w:val="20"/>
                        </w:rPr>
                      </w:pPr>
                      <w:r>
                        <w:rPr>
                          <w:rFonts w:ascii="Arial" w:hAnsi="Arial" w:cs="Arial"/>
                          <w:sz w:val="20"/>
                          <w:szCs w:val="20"/>
                        </w:rPr>
                        <w:t>Have a safe and fantastic Thanksgiving break!</w:t>
                      </w:r>
                    </w:p>
                  </w:txbxContent>
                </v:textbox>
              </v:shape>
            </w:pict>
          </mc:Fallback>
        </mc:AlternateContent>
      </w:r>
      <w:r w:rsidR="003B2343">
        <w:rPr>
          <w:noProof/>
        </w:rPr>
        <mc:AlternateContent>
          <mc:Choice Requires="wpg">
            <w:drawing>
              <wp:inline distT="0" distB="0" distL="0" distR="0" wp14:anchorId="5DBB4FA4" wp14:editId="75EB36AB">
                <wp:extent cx="4947920" cy="1129553"/>
                <wp:effectExtent l="0" t="0" r="0" b="0"/>
                <wp:docPr id="2528" name="Group 2528"/>
                <wp:cNvGraphicFramePr/>
                <a:graphic xmlns:a="http://schemas.openxmlformats.org/drawingml/2006/main">
                  <a:graphicData uri="http://schemas.microsoft.com/office/word/2010/wordprocessingGroup">
                    <wpg:wgp>
                      <wpg:cNvGrpSpPr/>
                      <wpg:grpSpPr>
                        <a:xfrm>
                          <a:off x="0" y="0"/>
                          <a:ext cx="4947920" cy="1129553"/>
                          <a:chOff x="0" y="-3"/>
                          <a:chExt cx="4947920" cy="1059546"/>
                        </a:xfrm>
                      </wpg:grpSpPr>
                      <pic:pic xmlns:pic="http://schemas.openxmlformats.org/drawingml/2006/picture">
                        <pic:nvPicPr>
                          <pic:cNvPr id="36" name="Picture 36"/>
                          <pic:cNvPicPr/>
                        </pic:nvPicPr>
                        <pic:blipFill>
                          <a:blip r:embed="rId13"/>
                          <a:stretch>
                            <a:fillRect/>
                          </a:stretch>
                        </pic:blipFill>
                        <pic:spPr>
                          <a:xfrm>
                            <a:off x="0" y="185528"/>
                            <a:ext cx="759460" cy="814890"/>
                          </a:xfrm>
                          <a:prstGeom prst="rect">
                            <a:avLst/>
                          </a:prstGeom>
                        </pic:spPr>
                      </pic:pic>
                      <pic:pic xmlns:pic="http://schemas.openxmlformats.org/drawingml/2006/picture">
                        <pic:nvPicPr>
                          <pic:cNvPr id="37" name="Picture 37"/>
                          <pic:cNvPicPr/>
                        </pic:nvPicPr>
                        <pic:blipFill>
                          <a:blip r:embed="rId14"/>
                          <a:stretch>
                            <a:fillRect/>
                          </a:stretch>
                        </pic:blipFill>
                        <pic:spPr>
                          <a:xfrm>
                            <a:off x="3233420" y="198120"/>
                            <a:ext cx="637540" cy="840740"/>
                          </a:xfrm>
                          <a:prstGeom prst="rect">
                            <a:avLst/>
                          </a:prstGeom>
                        </pic:spPr>
                      </pic:pic>
                      <pic:pic xmlns:pic="http://schemas.openxmlformats.org/drawingml/2006/picture">
                        <pic:nvPicPr>
                          <pic:cNvPr id="38" name="Picture 38"/>
                          <pic:cNvPicPr/>
                        </pic:nvPicPr>
                        <pic:blipFill>
                          <a:blip r:embed="rId15"/>
                          <a:stretch>
                            <a:fillRect/>
                          </a:stretch>
                        </pic:blipFill>
                        <pic:spPr>
                          <a:xfrm>
                            <a:off x="4165600" y="193039"/>
                            <a:ext cx="645160" cy="817880"/>
                          </a:xfrm>
                          <a:prstGeom prst="rect">
                            <a:avLst/>
                          </a:prstGeom>
                        </pic:spPr>
                      </pic:pic>
                      <wps:wsp>
                        <wps:cNvPr id="170" name="Rectangle 170"/>
                        <wps:cNvSpPr/>
                        <wps:spPr>
                          <a:xfrm>
                            <a:off x="136432" y="10174"/>
                            <a:ext cx="585121" cy="147491"/>
                          </a:xfrm>
                          <a:prstGeom prst="rect">
                            <a:avLst/>
                          </a:prstGeom>
                          <a:ln>
                            <a:noFill/>
                          </a:ln>
                        </wps:spPr>
                        <wps:txbx>
                          <w:txbxContent>
                            <w:p w14:paraId="3AD58C1E" w14:textId="77777777" w:rsidR="003B2343" w:rsidRPr="004F229D" w:rsidRDefault="003B2343" w:rsidP="003B2343">
                              <w:pPr>
                                <w:jc w:val="center"/>
                                <w:rPr>
                                  <w:rFonts w:eastAsia="Century Gothic" w:cs="Century Gothic"/>
                                  <w:b/>
                                  <w:sz w:val="18"/>
                                </w:rPr>
                              </w:pPr>
                              <w:r>
                                <w:rPr>
                                  <w:rFonts w:eastAsia="Century Gothic" w:cs="Century Gothic"/>
                                  <w:b/>
                                  <w:sz w:val="18"/>
                                </w:rPr>
                                <w:t>President</w:t>
                              </w:r>
                            </w:p>
                          </w:txbxContent>
                        </wps:txbx>
                        <wps:bodyPr horzOverflow="overflow" vert="horz" lIns="0" tIns="0" rIns="0" bIns="0" rtlCol="0">
                          <a:noAutofit/>
                        </wps:bodyPr>
                      </wps:wsp>
                      <wps:wsp>
                        <wps:cNvPr id="171" name="Rectangle 171"/>
                        <wps:cNvSpPr/>
                        <wps:spPr>
                          <a:xfrm>
                            <a:off x="640398" y="38100"/>
                            <a:ext cx="42565" cy="147491"/>
                          </a:xfrm>
                          <a:prstGeom prst="rect">
                            <a:avLst/>
                          </a:prstGeom>
                          <a:ln>
                            <a:noFill/>
                          </a:ln>
                        </wps:spPr>
                        <wps:txbx>
                          <w:txbxContent>
                            <w:p w14:paraId="4F738084" w14:textId="77777777" w:rsidR="003B2343" w:rsidRDefault="003B2343" w:rsidP="003B2343">
                              <w:r>
                                <w:rPr>
                                  <w:rFonts w:eastAsia="Century Gothic" w:cs="Century Gothic"/>
                                  <w:b/>
                                  <w:sz w:val="18"/>
                                </w:rPr>
                                <w:t xml:space="preserve"> </w:t>
                              </w:r>
                            </w:p>
                          </w:txbxContent>
                        </wps:txbx>
                        <wps:bodyPr horzOverflow="overflow" vert="horz" lIns="0" tIns="0" rIns="0" bIns="0" rtlCol="0">
                          <a:noAutofit/>
                        </wps:bodyPr>
                      </wps:wsp>
                      <wps:wsp>
                        <wps:cNvPr id="318" name="Rectangle 318"/>
                        <wps:cNvSpPr/>
                        <wps:spPr>
                          <a:xfrm>
                            <a:off x="4109421" y="-3"/>
                            <a:ext cx="838499" cy="290833"/>
                          </a:xfrm>
                          <a:prstGeom prst="rect">
                            <a:avLst/>
                          </a:prstGeom>
                          <a:ln>
                            <a:noFill/>
                          </a:ln>
                        </wps:spPr>
                        <wps:txbx>
                          <w:txbxContent>
                            <w:p w14:paraId="758B555F" w14:textId="77777777" w:rsidR="003B2343" w:rsidRDefault="003B2343" w:rsidP="003B2343">
                              <w:pPr>
                                <w:jc w:val="center"/>
                              </w:pPr>
                              <w:r>
                                <w:rPr>
                                  <w:rFonts w:eastAsia="Century Gothic" w:cs="Century Gothic"/>
                                  <w:b/>
                                  <w:sz w:val="18"/>
                                </w:rPr>
                                <w:t>Historian</w:t>
                              </w:r>
                            </w:p>
                          </w:txbxContent>
                        </wps:txbx>
                        <wps:bodyPr horzOverflow="overflow" vert="horz" lIns="0" tIns="0" rIns="0" bIns="0" rtlCol="0">
                          <a:noAutofit/>
                        </wps:bodyPr>
                      </wps:wsp>
                      <wps:wsp>
                        <wps:cNvPr id="320" name="Rectangle 320"/>
                        <wps:cNvSpPr/>
                        <wps:spPr>
                          <a:xfrm>
                            <a:off x="4682871" y="38100"/>
                            <a:ext cx="42565" cy="147491"/>
                          </a:xfrm>
                          <a:prstGeom prst="rect">
                            <a:avLst/>
                          </a:prstGeom>
                          <a:ln>
                            <a:noFill/>
                          </a:ln>
                        </wps:spPr>
                        <wps:txbx>
                          <w:txbxContent>
                            <w:p w14:paraId="10F3B47A" w14:textId="77777777" w:rsidR="003B2343" w:rsidRDefault="003B2343" w:rsidP="003B2343">
                              <w:r>
                                <w:rPr>
                                  <w:rFonts w:eastAsia="Century Gothic" w:cs="Century Gothic"/>
                                  <w:b/>
                                  <w:sz w:val="18"/>
                                </w:rPr>
                                <w:t xml:space="preserve"> </w:t>
                              </w:r>
                            </w:p>
                          </w:txbxContent>
                        </wps:txbx>
                        <wps:bodyPr horzOverflow="overflow" vert="horz" lIns="0" tIns="0" rIns="0" bIns="0" rtlCol="0">
                          <a:noAutofit/>
                        </wps:bodyPr>
                      </wps:wsp>
                      <wps:wsp>
                        <wps:cNvPr id="321" name="Rectangle 321"/>
                        <wps:cNvSpPr/>
                        <wps:spPr>
                          <a:xfrm>
                            <a:off x="3272791" y="38034"/>
                            <a:ext cx="598170" cy="155033"/>
                          </a:xfrm>
                          <a:prstGeom prst="rect">
                            <a:avLst/>
                          </a:prstGeom>
                          <a:ln>
                            <a:noFill/>
                          </a:ln>
                        </wps:spPr>
                        <wps:txbx>
                          <w:txbxContent>
                            <w:p w14:paraId="163B632A" w14:textId="77777777" w:rsidR="003B2343" w:rsidRDefault="003B2343" w:rsidP="003B2343">
                              <w:pPr>
                                <w:jc w:val="center"/>
                              </w:pPr>
                              <w:r>
                                <w:rPr>
                                  <w:rFonts w:eastAsia="Century Gothic" w:cs="Century Gothic"/>
                                  <w:b/>
                                  <w:sz w:val="18"/>
                                </w:rPr>
                                <w:t>Treasurer</w:t>
                              </w:r>
                            </w:p>
                          </w:txbxContent>
                        </wps:txbx>
                        <wps:bodyPr horzOverflow="overflow" vert="horz" lIns="0" tIns="0" rIns="0" bIns="0" rtlCol="0">
                          <a:noAutofit/>
                        </wps:bodyPr>
                      </wps:wsp>
                      <wps:wsp>
                        <wps:cNvPr id="322" name="Rectangle 322"/>
                        <wps:cNvSpPr/>
                        <wps:spPr>
                          <a:xfrm>
                            <a:off x="3770630" y="45720"/>
                            <a:ext cx="42565" cy="147491"/>
                          </a:xfrm>
                          <a:prstGeom prst="rect">
                            <a:avLst/>
                          </a:prstGeom>
                          <a:ln>
                            <a:noFill/>
                          </a:ln>
                        </wps:spPr>
                        <wps:txbx>
                          <w:txbxContent>
                            <w:p w14:paraId="6C640000" w14:textId="77777777" w:rsidR="003B2343" w:rsidRDefault="003B2343" w:rsidP="003B2343">
                              <w:r>
                                <w:rPr>
                                  <w:rFonts w:eastAsia="Century Gothic" w:cs="Century Gothic"/>
                                  <w:b/>
                                  <w:sz w:val="18"/>
                                </w:rPr>
                                <w:t xml:space="preserve"> </w:t>
                              </w:r>
                            </w:p>
                          </w:txbxContent>
                        </wps:txbx>
                        <wps:bodyPr horzOverflow="overflow" vert="horz" lIns="0" tIns="0" rIns="0" bIns="0" rtlCol="0">
                          <a:noAutofit/>
                        </wps:bodyPr>
                      </wps:wsp>
                      <pic:pic xmlns:pic="http://schemas.openxmlformats.org/drawingml/2006/picture">
                        <pic:nvPicPr>
                          <pic:cNvPr id="332" name="Picture 332"/>
                          <pic:cNvPicPr/>
                        </pic:nvPicPr>
                        <pic:blipFill>
                          <a:blip r:embed="rId16"/>
                          <a:stretch>
                            <a:fillRect/>
                          </a:stretch>
                        </pic:blipFill>
                        <pic:spPr>
                          <a:xfrm>
                            <a:off x="2283460" y="10160"/>
                            <a:ext cx="792480" cy="200660"/>
                          </a:xfrm>
                          <a:prstGeom prst="rect">
                            <a:avLst/>
                          </a:prstGeom>
                        </pic:spPr>
                      </pic:pic>
                      <wps:wsp>
                        <wps:cNvPr id="334" name="Rectangle 334"/>
                        <wps:cNvSpPr/>
                        <wps:spPr>
                          <a:xfrm>
                            <a:off x="2088114" y="2709"/>
                            <a:ext cx="880996" cy="182880"/>
                          </a:xfrm>
                          <a:prstGeom prst="rect">
                            <a:avLst/>
                          </a:prstGeom>
                          <a:ln>
                            <a:noFill/>
                          </a:ln>
                        </wps:spPr>
                        <wps:txbx>
                          <w:txbxContent>
                            <w:p w14:paraId="4A772677" w14:textId="77777777" w:rsidR="003B2343" w:rsidRDefault="003B2343" w:rsidP="003B2343">
                              <w:pPr>
                                <w:jc w:val="center"/>
                                <w:rPr>
                                  <w:rFonts w:eastAsia="Century Gothic" w:cs="Century Gothic"/>
                                  <w:b/>
                                  <w:sz w:val="18"/>
                                </w:rPr>
                              </w:pPr>
                              <w:r>
                                <w:rPr>
                                  <w:rFonts w:eastAsia="Century Gothic" w:cs="Century Gothic"/>
                                  <w:b/>
                                  <w:sz w:val="18"/>
                                </w:rPr>
                                <w:t>Secretary</w:t>
                              </w:r>
                            </w:p>
                            <w:p w14:paraId="580B89E2" w14:textId="77777777" w:rsidR="003B2343" w:rsidRDefault="003B2343" w:rsidP="003B2343"/>
                          </w:txbxContent>
                        </wps:txbx>
                        <wps:bodyPr horzOverflow="overflow" vert="horz" lIns="0" tIns="0" rIns="0" bIns="0" rtlCol="0">
                          <a:noAutofit/>
                        </wps:bodyPr>
                      </wps:wsp>
                      <wps:wsp>
                        <wps:cNvPr id="335" name="Rectangle 335"/>
                        <wps:cNvSpPr/>
                        <wps:spPr>
                          <a:xfrm>
                            <a:off x="2810129" y="38100"/>
                            <a:ext cx="42565" cy="147491"/>
                          </a:xfrm>
                          <a:prstGeom prst="rect">
                            <a:avLst/>
                          </a:prstGeom>
                          <a:ln>
                            <a:noFill/>
                          </a:ln>
                        </wps:spPr>
                        <wps:txbx>
                          <w:txbxContent>
                            <w:p w14:paraId="45A6C54F" w14:textId="77777777" w:rsidR="003B2343" w:rsidRDefault="003B2343" w:rsidP="003B2343">
                              <w:r>
                                <w:rPr>
                                  <w:rFonts w:eastAsia="Century Gothic" w:cs="Century Gothic"/>
                                  <w:b/>
                                  <w:sz w:val="18"/>
                                </w:rPr>
                                <w:t xml:space="preserve"> </w:t>
                              </w:r>
                            </w:p>
                          </w:txbxContent>
                        </wps:txbx>
                        <wps:bodyPr horzOverflow="overflow" vert="horz" lIns="0" tIns="0" rIns="0" bIns="0" rtlCol="0">
                          <a:noAutofit/>
                        </wps:bodyPr>
                      </wps:wsp>
                      <pic:pic xmlns:pic="http://schemas.openxmlformats.org/drawingml/2006/picture">
                        <pic:nvPicPr>
                          <pic:cNvPr id="336" name="Picture 336"/>
                          <pic:cNvPicPr/>
                        </pic:nvPicPr>
                        <pic:blipFill>
                          <a:blip r:embed="rId17"/>
                          <a:stretch>
                            <a:fillRect/>
                          </a:stretch>
                        </pic:blipFill>
                        <pic:spPr>
                          <a:xfrm>
                            <a:off x="2169160" y="154940"/>
                            <a:ext cx="706120" cy="883920"/>
                          </a:xfrm>
                          <a:prstGeom prst="rect">
                            <a:avLst/>
                          </a:prstGeom>
                        </pic:spPr>
                      </pic:pic>
                      <pic:pic xmlns:pic="http://schemas.openxmlformats.org/drawingml/2006/picture">
                        <pic:nvPicPr>
                          <pic:cNvPr id="337" name="Picture 337"/>
                          <pic:cNvPicPr/>
                        </pic:nvPicPr>
                        <pic:blipFill>
                          <a:blip r:embed="rId18"/>
                          <a:stretch>
                            <a:fillRect/>
                          </a:stretch>
                        </pic:blipFill>
                        <pic:spPr>
                          <a:xfrm>
                            <a:off x="1031240" y="0"/>
                            <a:ext cx="838200" cy="231140"/>
                          </a:xfrm>
                          <a:prstGeom prst="rect">
                            <a:avLst/>
                          </a:prstGeom>
                        </pic:spPr>
                      </pic:pic>
                      <wps:wsp>
                        <wps:cNvPr id="338" name="Rectangle 338"/>
                        <wps:cNvSpPr/>
                        <wps:spPr>
                          <a:xfrm>
                            <a:off x="977832" y="30356"/>
                            <a:ext cx="926271" cy="147308"/>
                          </a:xfrm>
                          <a:prstGeom prst="rect">
                            <a:avLst/>
                          </a:prstGeom>
                          <a:ln>
                            <a:noFill/>
                          </a:ln>
                        </wps:spPr>
                        <wps:txbx>
                          <w:txbxContent>
                            <w:p w14:paraId="69B7847D" w14:textId="77777777" w:rsidR="003B2343" w:rsidRDefault="003B2343" w:rsidP="003B2343">
                              <w:pPr>
                                <w:jc w:val="center"/>
                              </w:pPr>
                              <w:r>
                                <w:rPr>
                                  <w:rFonts w:eastAsia="Century Gothic" w:cs="Century Gothic"/>
                                  <w:b/>
                                  <w:sz w:val="18"/>
                                </w:rPr>
                                <w:t>Vice President</w:t>
                              </w:r>
                            </w:p>
                          </w:txbxContent>
                        </wps:txbx>
                        <wps:bodyPr horzOverflow="overflow" vert="horz" lIns="0" tIns="0" rIns="0" bIns="0" rtlCol="0">
                          <a:noAutofit/>
                        </wps:bodyPr>
                      </wps:wsp>
                      <wps:wsp>
                        <wps:cNvPr id="340" name="Rectangle 340"/>
                        <wps:cNvSpPr/>
                        <wps:spPr>
                          <a:xfrm>
                            <a:off x="1821815" y="30480"/>
                            <a:ext cx="42565" cy="147491"/>
                          </a:xfrm>
                          <a:prstGeom prst="rect">
                            <a:avLst/>
                          </a:prstGeom>
                          <a:ln>
                            <a:noFill/>
                          </a:ln>
                        </wps:spPr>
                        <wps:txbx>
                          <w:txbxContent>
                            <w:p w14:paraId="23C7396B" w14:textId="77777777" w:rsidR="003B2343" w:rsidRDefault="003B2343" w:rsidP="003B2343">
                              <w:r>
                                <w:rPr>
                                  <w:rFonts w:eastAsia="Century Gothic" w:cs="Century Gothic"/>
                                  <w:b/>
                                  <w:sz w:val="18"/>
                                </w:rPr>
                                <w:t xml:space="preserve"> </w:t>
                              </w:r>
                            </w:p>
                          </w:txbxContent>
                        </wps:txbx>
                        <wps:bodyPr horzOverflow="overflow" vert="horz" lIns="0" tIns="0" rIns="0" bIns="0" rtlCol="0">
                          <a:noAutofit/>
                        </wps:bodyPr>
                      </wps:wsp>
                      <pic:pic xmlns:pic="http://schemas.openxmlformats.org/drawingml/2006/picture">
                        <pic:nvPicPr>
                          <pic:cNvPr id="341" name="Picture 341"/>
                          <pic:cNvPicPr/>
                        </pic:nvPicPr>
                        <pic:blipFill>
                          <a:blip r:embed="rId19"/>
                          <a:stretch>
                            <a:fillRect/>
                          </a:stretch>
                        </pic:blipFill>
                        <pic:spPr>
                          <a:xfrm>
                            <a:off x="1013460" y="177800"/>
                            <a:ext cx="840740" cy="881743"/>
                          </a:xfrm>
                          <a:prstGeom prst="rect">
                            <a:avLst/>
                          </a:prstGeom>
                        </pic:spPr>
                      </pic:pic>
                    </wpg:wgp>
                  </a:graphicData>
                </a:graphic>
              </wp:inline>
            </w:drawing>
          </mc:Choice>
          <mc:Fallback>
            <w:pict>
              <v:group id="Group 2528" o:spid="_x0000_s1040" style="width:389.6pt;height:88.95pt;mso-position-horizontal-relative:char;mso-position-vertical-relative:line" coordorigin=",-3" coordsize="4947920,1059546"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41" type="#_x0000_t75" style="position:absolute;top:185528;width:759460;height:8148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7+&#10;Z+fFAAAA2wAAAA8AAABkcnMvZG93bnJldi54bWxEj09rwkAUxO8Fv8PyBC9FN1UqkmYjYlGk9FKV&#10;Qm+P7Gs2mH0bsmv+fPtuodDjMDO/YbLtYGvRUesrxwqeFgkI4sLpiksF18thvgHhA7LG2jEpGMnD&#10;Np88ZJhq1/MHdedQighhn6ICE0KTSukLQxb9wjXE0ft2rcUQZVtK3WIf4baWyyRZS4sVxwWDDe0N&#10;Fbfz3Sro7XGsnx/fzP7VjV/N6vO9k4VXajYddi8gAg3hP/zXPmkFqzX8fok/QOY/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e/mfnxQAAANsAAAAPAAAAAAAAAAAAAAAAAJwC&#10;AABkcnMvZG93bnJldi54bWxQSwUGAAAAAAQABAD3AAAAjgMAAAAA&#10;">
                  <v:imagedata r:id="rId20" o:title=""/>
                </v:shape>
                <v:shape id="Picture 37" o:spid="_x0000_s1042" type="#_x0000_t75" style="position:absolute;left:3233420;top:198120;width:637540;height:840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5&#10;ISXEAAAA2wAAAA8AAABkcnMvZG93bnJldi54bWxEj09rAjEQxe8Fv0MYwZtmVVrL1igqiCv00GoL&#10;HofN7B/cTJYkuttv3xSEHh9v3u/NW65704g7OV9bVjCdJCCIc6trLhV8nffjVxA+IGtsLJOCH/Kw&#10;Xg2elphq2/En3U+hFBHCPkUFVQhtKqXPKzLoJ7Yljl5hncEQpSuldthFuGnkLElepMGaY0OFLe0q&#10;yq+nm4lvvF8udMzktiuKnf92h+fsg45KjYb95g1EoD78Hz/SmVYwX8DflggAufo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K5ISXEAAAA2wAAAA8AAAAAAAAAAAAAAAAAnAIA&#10;AGRycy9kb3ducmV2LnhtbFBLBQYAAAAABAAEAPcAAACNAwAAAAA=&#10;">
                  <v:imagedata r:id="rId21" o:title=""/>
                </v:shape>
                <v:shape id="Picture 38" o:spid="_x0000_s1043" type="#_x0000_t75" style="position:absolute;left:4165600;top:193039;width:645160;height:8178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10;RVW/AAAA2wAAAA8AAABkcnMvZG93bnJldi54bWxET02LwjAQvQv7H8Is7EU0dYsi1SgiLOxRaxGP&#10;QzO2wWZSkqjdf785CB4f73u9HWwnHuSDcaxgNs1AENdOG24UVKefyRJEiMgaO8ek4I8CbDcfozUW&#10;2j35SI8yNiKFcChQQRtjX0gZ6pYshqnriRN3dd5iTNA3Unt8pnDbye8sW0iLhlNDiz3tW6pv5d0q&#10;8OfLoZpXLi+v90VuzHE/5oNR6utz2K1ARBriW/xy/2oFeRqbvqQfID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P7EVVvwAAANsAAAAPAAAAAAAAAAAAAAAAAJwCAABkcnMv&#10;ZG93bnJldi54bWxQSwUGAAAAAAQABAD3AAAAiAMAAAAA&#10;">
                  <v:imagedata r:id="rId22" o:title=""/>
                </v:shape>
                <v:rect id="Rectangle 170" o:spid="_x0000_s1044" style="position:absolute;left:136432;top:10174;width:585121;height:147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PZ83xgAA&#10;ANwAAAAPAAAAZHJzL2Rvd25yZXYueG1sRI9Bb8IwDIXvk/gPkZF2GykcNihNEYJNcBwwiXGzGq+t&#10;1jhVk9Fuv34+IHGz9Z7f+5ytBteoK3Wh9mxgOklAERfe1lwa+Di9Pc1BhYhssfFMBn4pwCofPWSY&#10;Wt/zga7HWCoJ4ZCigSrGNtU6FBU5DBPfEov25TuHUdau1LbDXsJdo2dJ8qwd1iwNFba0qaj4Pv44&#10;A7t5u/7c+7++bF4vu/P7ebE9LaIxj+NhvQQVaYh38+16bwX/R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PZ83xgAAANwAAAAPAAAAAAAAAAAAAAAAAJcCAABkcnMv&#10;ZG93bnJldi54bWxQSwUGAAAAAAQABAD1AAAAigMAAAAA&#10;" filled="f" stroked="f">
                  <v:textbox inset="0,0,0,0">
                    <w:txbxContent>
                      <w:p w14:paraId="3AD58C1E" w14:textId="77777777" w:rsidR="003B2343" w:rsidRPr="004F229D" w:rsidRDefault="003B2343" w:rsidP="003B2343">
                        <w:pPr>
                          <w:jc w:val="center"/>
                          <w:rPr>
                            <w:rFonts w:eastAsia="Century Gothic" w:cs="Century Gothic"/>
                            <w:b/>
                            <w:sz w:val="18"/>
                          </w:rPr>
                        </w:pPr>
                        <w:r>
                          <w:rPr>
                            <w:rFonts w:eastAsia="Century Gothic" w:cs="Century Gothic"/>
                            <w:b/>
                            <w:sz w:val="18"/>
                          </w:rPr>
                          <w:t>President</w:t>
                        </w:r>
                      </w:p>
                    </w:txbxContent>
                  </v:textbox>
                </v:rect>
                <v:rect id="Rectangle 171" o:spid="_x0000_s1045" style="position:absolute;left:640398;top:38100;width:42565;height:147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cTqswgAA&#10;ANwAAAAPAAAAZHJzL2Rvd25yZXYueG1sRE9Ni8IwEL0v7H8Is+BtTfXgajWKrIoe1QrqbWjGtmwz&#10;KU20dX+9EQRv83ifM5m1phQ3ql1hWUGvG4EgTq0uOFNwSFbfQxDOI2ssLZOCOzmYTT8/Jhhr2/CO&#10;bnufiRDCLkYFufdVLKVLczLourYiDtzF1gZ9gHUmdY1NCDel7EfRQBosODTkWNFvTunf/moUrIfV&#10;/LSx/01WLs/r4/Y4WiQjr1Tnq52PQXhq/Vv8cm90mP/Tg+cz4QI5f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xOqzCAAAA3AAAAA8AAAAAAAAAAAAAAAAAlwIAAGRycy9kb3du&#10;cmV2LnhtbFBLBQYAAAAABAAEAPUAAACGAwAAAAA=&#10;" filled="f" stroked="f">
                  <v:textbox inset="0,0,0,0">
                    <w:txbxContent>
                      <w:p w14:paraId="4F738084" w14:textId="77777777" w:rsidR="003B2343" w:rsidRDefault="003B2343" w:rsidP="003B2343">
                        <w:r>
                          <w:rPr>
                            <w:rFonts w:eastAsia="Century Gothic" w:cs="Century Gothic"/>
                            <w:b/>
                            <w:sz w:val="18"/>
                          </w:rPr>
                          <w:t xml:space="preserve"> </w:t>
                        </w:r>
                      </w:p>
                    </w:txbxContent>
                  </v:textbox>
                </v:rect>
                <v:rect id="Rectangle 318" o:spid="_x0000_s1046" style="position:absolute;left:4109421;top:-3;width:838499;height:2908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BhwwgAA&#10;ANwAAAAPAAAAZHJzL2Rvd25yZXYueG1sRE9Na8JAEL0L/odlCt50Y4WSRFcRq+jRJgXb25Adk9Ds&#10;bMiuJvbXu4dCj4/3vdoMphF36lxtWcF8FoEgLqyuuVTwmR+mMQjnkTU2lknBgxxs1uPRClNte/6g&#10;e+ZLEULYpaig8r5NpXRFRQbdzLbEgbvazqAPsCul7rAP4aaRr1H0Jg3WHBoqbGlXUfGT3YyCY9xu&#10;v072ty+b/ffxcr4k73nilZq8DNslCE+D/xf/uU9awWIe1oYz4Qj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QGHDCAAAA3AAAAA8AAAAAAAAAAAAAAAAAlwIAAGRycy9kb3du&#10;cmV2LnhtbFBLBQYAAAAABAAEAPUAAACGAwAAAAA=&#10;" filled="f" stroked="f">
                  <v:textbox inset="0,0,0,0">
                    <w:txbxContent>
                      <w:p w14:paraId="758B555F" w14:textId="77777777" w:rsidR="003B2343" w:rsidRDefault="003B2343" w:rsidP="003B2343">
                        <w:pPr>
                          <w:jc w:val="center"/>
                        </w:pPr>
                        <w:r>
                          <w:rPr>
                            <w:rFonts w:eastAsia="Century Gothic" w:cs="Century Gothic"/>
                            <w:b/>
                            <w:sz w:val="18"/>
                          </w:rPr>
                          <w:t>Historian</w:t>
                        </w:r>
                      </w:p>
                    </w:txbxContent>
                  </v:textbox>
                </v:rect>
                <v:rect id="Rectangle 320" o:spid="_x0000_s1047" style="position:absolute;left:4682871;top:38100;width:42565;height:147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t7LwwAA&#10;ANwAAAAPAAAAZHJzL2Rvd25yZXYueG1sRE/LasJAFN0X/IfhCt3ViRGKiY4iPtBlawrq7pK5JsHM&#10;nZAZk7Rf31kUujyc93I9mFp01LrKsoLpJAJBnFtdcaHgKzu8zUE4j6yxtkwKvsnBejV6WWKqbc+f&#10;1J19IUIIuxQVlN43qZQuL8mgm9iGOHB32xr0AbaF1C32IdzUMo6id2mw4tBQYkPbkvLH+WkUHOfN&#10;5nqyP31R72/Hy8cl2WWJV+p1PGwWIDwN/l/85z5pBbM4zA9nwh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St7LwwAAANwAAAAPAAAAAAAAAAAAAAAAAJcCAABkcnMvZG93&#10;bnJldi54bWxQSwUGAAAAAAQABAD1AAAAhwMAAAAA&#10;" filled="f" stroked="f">
                  <v:textbox inset="0,0,0,0">
                    <w:txbxContent>
                      <w:p w14:paraId="10F3B47A" w14:textId="77777777" w:rsidR="003B2343" w:rsidRDefault="003B2343" w:rsidP="003B2343">
                        <w:r>
                          <w:rPr>
                            <w:rFonts w:eastAsia="Century Gothic" w:cs="Century Gothic"/>
                            <w:b/>
                            <w:sz w:val="18"/>
                          </w:rPr>
                          <w:t xml:space="preserve"> </w:t>
                        </w:r>
                      </w:p>
                    </w:txbxContent>
                  </v:textbox>
                </v:rect>
                <v:rect id="Rectangle 321" o:spid="_x0000_s1048" style="position:absolute;left:3272791;top:38034;width:598170;height:1550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ntQxAAA&#10;ANwAAAAPAAAAZHJzL2Rvd25yZXYueG1sRI9Bi8IwFITvgv8hPGFvmqogWo0iuqLHXSuot0fzbIvN&#10;S2mytuuv3ywIHoeZ+YZZrFpTigfVrrCsYDiIQBCnVhecKTglu/4UhPPIGkvLpOCXHKyW3c4CY20b&#10;/qbH0WciQNjFqCD3voqldGlOBt3AVsTBu9naoA+yzqSusQlwU8pRFE2kwYLDQo4VbXJK78cfo2A/&#10;rdaXg302Wfl53Z+/zrNtMvNKffTa9RyEp9a/w6/2QSsYj4bwfyYc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gZ7UMQAAADcAAAADwAAAAAAAAAAAAAAAACXAgAAZHJzL2Rv&#10;d25yZXYueG1sUEsFBgAAAAAEAAQA9QAAAIgDAAAAAA==&#10;" filled="f" stroked="f">
                  <v:textbox inset="0,0,0,0">
                    <w:txbxContent>
                      <w:p w14:paraId="163B632A" w14:textId="77777777" w:rsidR="003B2343" w:rsidRDefault="003B2343" w:rsidP="003B2343">
                        <w:pPr>
                          <w:jc w:val="center"/>
                        </w:pPr>
                        <w:r>
                          <w:rPr>
                            <w:rFonts w:eastAsia="Century Gothic" w:cs="Century Gothic"/>
                            <w:b/>
                            <w:sz w:val="18"/>
                          </w:rPr>
                          <w:t>Treasurer</w:t>
                        </w:r>
                      </w:p>
                    </w:txbxContent>
                  </v:textbox>
                </v:rect>
                <v:rect id="Rectangle 322" o:spid="_x0000_s1049" style="position:absolute;left:3770630;top:45720;width:42565;height:147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1OUnxQAA&#10;ANwAAAAPAAAAZHJzL2Rvd25yZXYueG1sRI9Pi8IwFMTvwn6H8Ba8aWoXRKtRZNdFj/5ZUG+P5tkW&#10;m5fSRFv99EYQ9jjMzG+Y6bw1pbhR7QrLCgb9CARxanXBmYK//W9vBMJ5ZI2lZVJwJwfz2Udniom2&#10;DW/ptvOZCBB2CSrIva8SKV2ak0HXtxVx8M62NuiDrDOpa2wC3JQyjqKhNFhwWMixou+c0svuahSs&#10;RtXiuLaPJiuXp9Vhcxj/7Mdeqe5nu5iA8NT6//C7vdYKvuIYXmfCEZC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U5SfFAAAA3AAAAA8AAAAAAAAAAAAAAAAAlwIAAGRycy9k&#10;b3ducmV2LnhtbFBLBQYAAAAABAAEAPUAAACJAwAAAAA=&#10;" filled="f" stroked="f">
                  <v:textbox inset="0,0,0,0">
                    <w:txbxContent>
                      <w:p w14:paraId="6C640000" w14:textId="77777777" w:rsidR="003B2343" w:rsidRDefault="003B2343" w:rsidP="003B2343">
                        <w:r>
                          <w:rPr>
                            <w:rFonts w:eastAsia="Century Gothic" w:cs="Century Gothic"/>
                            <w:b/>
                            <w:sz w:val="18"/>
                          </w:rPr>
                          <w:t xml:space="preserve"> </w:t>
                        </w:r>
                      </w:p>
                    </w:txbxContent>
                  </v:textbox>
                </v:rect>
                <v:shape id="Picture 332" o:spid="_x0000_s1050" type="#_x0000_t75" style="position:absolute;left:2283460;top:10160;width:792480;height:2006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qE&#10;98/GAAAA3AAAAA8AAABkcnMvZG93bnJldi54bWxEj91qwkAUhO+FvsNyhN6UulFrkdRVSrAgqOBP&#10;H+A0e5oEs2fD7prEt3cLBS+HmfmGWax6U4uWnK8sKxiPEhDEudUVFwq+z1+vcxA+IGusLZOCG3lY&#10;LZ8GC0y17fhI7SkUIkLYp6igDKFJpfR5SQb9yDbE0fu1zmCI0hVSO+wi3NRykiTv0mDFcaHEhrKS&#10;8svpahRk5+x62P7w7PDi3pJ23e32uzBX6nnYf36ACNSHR/i/vdEKptMJ/J2JR0Au7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CoT3z8YAAADcAAAADwAAAAAAAAAAAAAAAACc&#10;AgAAZHJzL2Rvd25yZXYueG1sUEsFBgAAAAAEAAQA9wAAAI8DAAAAAA==&#10;">
                  <v:imagedata r:id="rId23" o:title=""/>
                </v:shape>
                <v:rect id="Rectangle 334" o:spid="_x0000_s1051" style="position:absolute;left:2088114;top:2709;width:880996;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E4VxQAA&#10;ANwAAAAPAAAAZHJzL2Rvd25yZXYueG1sRI9Pi8IwFMTvgt8hPMGbpq4i2jWKuIoe1z+ge3s0b9uy&#10;zUtpoq1+erMgeBxm5jfMbNGYQtyocrllBYN+BII4sTrnVMHpuOlNQDiPrLGwTAru5GAxb7dmGGtb&#10;855uB5+KAGEXo4LM+zKW0iUZGXR9WxIH79dWBn2QVSp1hXWAm0J+RNFYGsw5LGRY0iqj5O9wNQq2&#10;k3J52dlHnRbrn+35+zz9Ok69Ut1Os/wE4anx7/CrvdMKhsMR/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oThXFAAAA3AAAAA8AAAAAAAAAAAAAAAAAlwIAAGRycy9k&#10;b3ducmV2LnhtbFBLBQYAAAAABAAEAPUAAACJAwAAAAA=&#10;" filled="f" stroked="f">
                  <v:textbox inset="0,0,0,0">
                    <w:txbxContent>
                      <w:p w14:paraId="4A772677" w14:textId="77777777" w:rsidR="003B2343" w:rsidRDefault="003B2343" w:rsidP="003B2343">
                        <w:pPr>
                          <w:jc w:val="center"/>
                          <w:rPr>
                            <w:rFonts w:eastAsia="Century Gothic" w:cs="Century Gothic"/>
                            <w:b/>
                            <w:sz w:val="18"/>
                          </w:rPr>
                        </w:pPr>
                        <w:r>
                          <w:rPr>
                            <w:rFonts w:eastAsia="Century Gothic" w:cs="Century Gothic"/>
                            <w:b/>
                            <w:sz w:val="18"/>
                          </w:rPr>
                          <w:t>Secretary</w:t>
                        </w:r>
                      </w:p>
                      <w:p w14:paraId="580B89E2" w14:textId="77777777" w:rsidR="003B2343" w:rsidRDefault="003B2343" w:rsidP="003B2343"/>
                    </w:txbxContent>
                  </v:textbox>
                </v:rect>
                <v:rect id="Rectangle 335" o:spid="_x0000_s1052" style="position:absolute;left:2810129;top:38100;width:42565;height:147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5OuOxQAA&#10;ANwAAAAPAAAAZHJzL2Rvd25yZXYueG1sRI9Pi8IwFMTvgt8hPMGbpq4o2jWKuIoe1z+ge3s0b9uy&#10;zUtpoq1+erMgeBxm5jfMbNGYQtyocrllBYN+BII4sTrnVMHpuOlNQDiPrLGwTAru5GAxb7dmGGtb&#10;855uB5+KAGEXo4LM+zKW0iUZGXR9WxIH79dWBn2QVSp1hXWAm0J+RNFYGsw5LGRY0iqj5O9wNQq2&#10;k3J52dlHnRbrn+35+zz9Ok69Ut1Os/wE4anx7/CrvdMKhsMR/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k647FAAAA3AAAAA8AAAAAAAAAAAAAAAAAlwIAAGRycy9k&#10;b3ducmV2LnhtbFBLBQYAAAAABAAEAPUAAACJAwAAAAA=&#10;" filled="f" stroked="f">
                  <v:textbox inset="0,0,0,0">
                    <w:txbxContent>
                      <w:p w14:paraId="45A6C54F" w14:textId="77777777" w:rsidR="003B2343" w:rsidRDefault="003B2343" w:rsidP="003B2343">
                        <w:r>
                          <w:rPr>
                            <w:rFonts w:eastAsia="Century Gothic" w:cs="Century Gothic"/>
                            <w:b/>
                            <w:sz w:val="18"/>
                          </w:rPr>
                          <w:t xml:space="preserve"> </w:t>
                        </w:r>
                      </w:p>
                    </w:txbxContent>
                  </v:textbox>
                </v:rect>
                <v:shape id="Picture 336" o:spid="_x0000_s1053" type="#_x0000_t75" style="position:absolute;left:2169160;top:154940;width:706120;height:883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n&#10;fifFAAAA3AAAAA8AAABkcnMvZG93bnJldi54bWxEj0FrwkAUhO+F/oflFbzVTQ2IRFeRloJ6qrE9&#10;eHtmn9nE7NuQXTX667tCocdhZr5hZoveNuJCna8cK3gbJiCIC6crLhV87z5fJyB8QNbYOCYFN/Kw&#10;mD8/zTDT7spbuuShFBHCPkMFJoQ2k9IXhiz6oWuJo3d0ncUQZVdK3eE1wm0jR0kylhYrjgsGW3o3&#10;VJzys1Ww/vip6/u5Ohi7Tb54n983eVorNXjpl1MQgfrwH/5rr7SCNB3D40w8AnL+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Q534nxQAAANwAAAAPAAAAAAAAAAAAAAAAAJwC&#10;AABkcnMvZG93bnJldi54bWxQSwUGAAAAAAQABAD3AAAAjgMAAAAA&#10;">
                  <v:imagedata r:id="rId24" o:title=""/>
                </v:shape>
                <v:shape id="Picture 337" o:spid="_x0000_s1054" type="#_x0000_t75" style="position:absolute;left:1031240;width:838200;height:231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K&#10;dKvEAAAA3AAAAA8AAABkcnMvZG93bnJldi54bWxEj0FLw0AUhO+F/oflFby1Gy2oxG6LFEp6KKKp&#10;BI+P7DMbzL4N2dcm/ntXEDwOM/MNs9lNvlNXGmIb2MDtKgNFXAfbcmPg/XxYPoKKgmyxC0wGvinC&#10;bjufbTC3YeQ3upbSqAThmKMBJ9LnWsfakce4Cj1x8j7D4FGSHBptBxwT3Hf6LsvutceW04LDnvaO&#10;6q/y4g3oozRSjCdHL/H1o74U1amoKmNuFtPzEyihSf7Df+2jNbBeP8DvmXQE9P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NKdKvEAAAA3AAAAA8AAAAAAAAAAAAAAAAAnAIA&#10;AGRycy9kb3ducmV2LnhtbFBLBQYAAAAABAAEAPcAAACNAwAAAAA=&#10;">
                  <v:imagedata r:id="rId25" o:title=""/>
                </v:shape>
                <v:rect id="Rectangle 338" o:spid="_x0000_s1055" style="position:absolute;left:977832;top:30356;width:926271;height:147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5UQQwgAA&#10;ANwAAAAPAAAAZHJzL2Rvd25yZXYueG1sRE/LisIwFN0L/kO4gjtNR2HQ2lREHXTpC5zZXZprW6a5&#10;KU3G1vl6sxBcHs47WXamEndqXGlZwcc4AkGcWV1yruBy/hrNQDiPrLGyTAoe5GCZ9nsJxtq2fKT7&#10;yecihLCLUUHhfR1L6bKCDLqxrYkDd7ONQR9gk0vdYBvCTSUnUfQpDZYcGgqsaV1Q9nv6Mwp2s3r1&#10;vbf/bV5tf3bXw3W+Oc+9UsNBt1qA8NT5t/jl3msF02lYG86EIy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RBDCAAAA3AAAAA8AAAAAAAAAAAAAAAAAlwIAAGRycy9kb3du&#10;cmV2LnhtbFBLBQYAAAAABAAEAPUAAACGAwAAAAA=&#10;" filled="f" stroked="f">
                  <v:textbox inset="0,0,0,0">
                    <w:txbxContent>
                      <w:p w14:paraId="69B7847D" w14:textId="77777777" w:rsidR="003B2343" w:rsidRDefault="003B2343" w:rsidP="003B2343">
                        <w:pPr>
                          <w:jc w:val="center"/>
                        </w:pPr>
                        <w:r>
                          <w:rPr>
                            <w:rFonts w:eastAsia="Century Gothic" w:cs="Century Gothic"/>
                            <w:b/>
                            <w:sz w:val="18"/>
                          </w:rPr>
                          <w:t>Vice President</w:t>
                        </w:r>
                      </w:p>
                    </w:txbxContent>
                  </v:textbox>
                </v:rect>
                <v:rect id="Rectangle 340" o:spid="_x0000_s1056" style="position:absolute;left:1821815;top:30480;width:42565;height:147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lTtrwQAA&#10;ANwAAAAPAAAAZHJzL2Rvd25yZXYueG1sRE/LisIwFN0L/kO4gjtNHWXQahRxFF36AnV3aa5tsbkp&#10;TbSd+XqzGHB5OO/ZojGFeFHlcssKBv0IBHFidc6pgvNp0xuDcB5ZY2GZFPySg8W83ZphrG3NB3od&#10;fSpCCLsYFWTel7GULsnIoOvbkjhwd1sZ9AFWqdQV1iHcFPIrir6lwZxDQ4YlrTJKHsenUbAdl8vr&#10;zv7VabG+bS/7y+TnNPFKdTvNcgrCU+M/4n/3TisYjsL8cCYcAT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JU7a8EAAADcAAAADwAAAAAAAAAAAAAAAACXAgAAZHJzL2Rvd25y&#10;ZXYueG1sUEsFBgAAAAAEAAQA9QAAAIUDAAAAAA==&#10;" filled="f" stroked="f">
                  <v:textbox inset="0,0,0,0">
                    <w:txbxContent>
                      <w:p w14:paraId="23C7396B" w14:textId="77777777" w:rsidR="003B2343" w:rsidRDefault="003B2343" w:rsidP="003B2343">
                        <w:r>
                          <w:rPr>
                            <w:rFonts w:eastAsia="Century Gothic" w:cs="Century Gothic"/>
                            <w:b/>
                            <w:sz w:val="18"/>
                          </w:rPr>
                          <w:t xml:space="preserve"> </w:t>
                        </w:r>
                      </w:p>
                    </w:txbxContent>
                  </v:textbox>
                </v:rect>
                <v:shape id="Picture 341" o:spid="_x0000_s1057" type="#_x0000_t75" style="position:absolute;left:1013460;top:177800;width:840740;height:8817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s6&#10;ipXCAAAA3AAAAA8AAABkcnMvZG93bnJldi54bWxEj0+LwjAUxO/CfofwFvYimnYrRbpGERfRq3/w&#10;/GiebdnmpSZRu9/eCILHYWZ+w8wWvWnFjZxvLCtIxwkI4tLqhisFx8N6NAXhA7LG1jIp+CcPi/nH&#10;YIaFtnfe0W0fKhEh7AtUUIfQFVL6siaDfmw74uidrTMYonSV1A7vEW5a+Z0kuTTYcFyosaNVTeXf&#10;/moU8Ka56HSYXPuQnX5zZ3l98ZlSX5/98gdEoD68w6/2VivIJik8z8QjIO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bOoqVwgAAANwAAAAPAAAAAAAAAAAAAAAAAJwCAABk&#10;cnMvZG93bnJldi54bWxQSwUGAAAAAAQABAD3AAAAiwMAAAAA&#10;">
                  <v:imagedata r:id="rId26" o:title=""/>
                </v:shape>
                <w10:anchorlock/>
              </v:group>
            </w:pict>
          </mc:Fallback>
        </mc:AlternateContent>
      </w:r>
      <w:r w:rsidR="00C4247C">
        <w:tab/>
      </w:r>
    </w:p>
    <w:p w14:paraId="25FDFCC7" w14:textId="77777777" w:rsidR="00136E72" w:rsidRPr="00807F53" w:rsidRDefault="0049414A">
      <w:pPr>
        <w:rPr>
          <w:vertAlign w:val="subscript"/>
        </w:rPr>
      </w:pPr>
      <w:r>
        <w:rPr>
          <w:vertAlign w:val="subscript"/>
        </w:rPr>
        <w:t>Forrest Turner</w:t>
      </w:r>
      <w:r>
        <w:rPr>
          <w:vertAlign w:val="subscript"/>
        </w:rPr>
        <w:tab/>
        <w:t xml:space="preserve">      Katie </w:t>
      </w:r>
      <w:proofErr w:type="spellStart"/>
      <w:r>
        <w:rPr>
          <w:vertAlign w:val="subscript"/>
        </w:rPr>
        <w:t>Rexrode</w:t>
      </w:r>
      <w:proofErr w:type="spellEnd"/>
      <w:r>
        <w:rPr>
          <w:vertAlign w:val="subscript"/>
        </w:rPr>
        <w:tab/>
        <w:t xml:space="preserve">            Sarah Herndon        </w:t>
      </w:r>
      <w:r w:rsidR="00437176">
        <w:rPr>
          <w:vertAlign w:val="subscript"/>
        </w:rPr>
        <w:t xml:space="preserve">Logan </w:t>
      </w:r>
      <w:proofErr w:type="spellStart"/>
      <w:r w:rsidR="00437176">
        <w:rPr>
          <w:vertAlign w:val="subscript"/>
        </w:rPr>
        <w:t>Fazakerley</w:t>
      </w:r>
      <w:proofErr w:type="spellEnd"/>
      <w:r w:rsidR="00437176">
        <w:rPr>
          <w:vertAlign w:val="subscript"/>
        </w:rPr>
        <w:tab/>
        <w:t>Desiree Elliott</w:t>
      </w:r>
    </w:p>
    <w:p w14:paraId="1BD71F8F" w14:textId="77777777" w:rsidR="00136E72" w:rsidRDefault="00136E72"/>
    <w:p w14:paraId="26E26C72" w14:textId="77777777" w:rsidR="00136E72" w:rsidRDefault="00E164DC">
      <w:r>
        <w:rPr>
          <w:noProof/>
        </w:rPr>
        <mc:AlternateContent>
          <mc:Choice Requires="wps">
            <w:drawing>
              <wp:anchor distT="0" distB="0" distL="114300" distR="114300" simplePos="0" relativeHeight="251655168" behindDoc="1" locked="0" layoutInCell="1" allowOverlap="1" wp14:anchorId="5B9D3422" wp14:editId="38E5D97D">
                <wp:simplePos x="0" y="0"/>
                <wp:positionH relativeFrom="page">
                  <wp:posOffset>358140</wp:posOffset>
                </wp:positionH>
                <wp:positionV relativeFrom="page">
                  <wp:posOffset>9486900</wp:posOffset>
                </wp:positionV>
                <wp:extent cx="6976110" cy="227965"/>
                <wp:effectExtent l="0" t="0" r="0" b="635"/>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6E1B1C2C" w14:textId="77777777" w:rsidR="008A676D" w:rsidRDefault="008A67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8" type="#_x0000_t202" style="position:absolute;margin-left:28.2pt;margin-top:747pt;width:549.3pt;height:1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" fillcolor="#66707a" stroked="f" strokecolor="gray">
                <v:textbox inset="0,0,0,0">
                  <w:txbxContent>
                    <w:p w14:paraId="6E1B1C2C" w14:textId="77777777" w:rsidR="008A676D" w:rsidRDefault="008A676D" w:rsidP="00AB0530"/>
                  </w:txbxContent>
                </v:textbox>
                <w10:wrap anchorx="page" anchory="page"/>
              </v:shape>
            </w:pict>
          </mc:Fallback>
        </mc:AlternateContent>
      </w:r>
    </w:p>
    <w:p w14:paraId="57670D6E" w14:textId="77777777" w:rsidR="00136E72" w:rsidRDefault="00E11965" w:rsidP="00AE46B8">
      <w:r>
        <w:rPr>
          <w:noProof/>
        </w:rPr>
        <mc:AlternateContent>
          <mc:Choice Requires="wps">
            <w:drawing>
              <wp:anchor distT="0" distB="0" distL="114300" distR="114300" simplePos="0" relativeHeight="251649024" behindDoc="0" locked="0" layoutInCell="1" allowOverlap="1" wp14:anchorId="64D561C8" wp14:editId="69151989">
                <wp:simplePos x="0" y="0"/>
                <wp:positionH relativeFrom="page">
                  <wp:posOffset>2009775</wp:posOffset>
                </wp:positionH>
                <wp:positionV relativeFrom="page">
                  <wp:posOffset>9515475</wp:posOffset>
                </wp:positionV>
                <wp:extent cx="5257800" cy="228600"/>
                <wp:effectExtent l="0" t="0" r="0" b="0"/>
                <wp:wrapNone/>
                <wp:docPr id="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2159" w14:textId="77777777" w:rsidR="008A676D" w:rsidRPr="00B03C71" w:rsidRDefault="00AE46B8" w:rsidP="00AF095D">
                            <w:pPr>
                              <w:pStyle w:val="VolumeNumber"/>
                              <w:rPr>
                                <w:rFonts w:ascii="MS Shell Dlg" w:hAnsi="MS Shell Dlg" w:cs="MS Shell Dlg"/>
                                <w:color w:val="auto"/>
                                <w:sz w:val="17"/>
                                <w:szCs w:val="17"/>
                              </w:rPr>
                            </w:pPr>
                            <w:r>
                              <w:t>2</w:t>
                            </w:r>
                            <w:r w:rsidR="007A1222">
                              <w:t>015-2016</w:t>
                            </w:r>
                            <w:r w:rsidR="008A676D">
                              <w:t xml:space="preserve"> </w:t>
                            </w:r>
                            <w:r w:rsidR="008A676D" w:rsidRPr="00AF095D">
                              <w:rPr>
                                <w:rFonts w:cs="Century Gothic"/>
                                <w:sz w:val="12"/>
                                <w:szCs w:val="12"/>
                              </w:rPr>
                              <w:t>●</w:t>
                            </w:r>
                            <w:r w:rsidR="008A676D">
                              <w:rPr>
                                <w:rFonts w:cs="Century Gothic"/>
                              </w:rPr>
                              <w:t xml:space="preserve"> </w:t>
                            </w:r>
                            <w:r w:rsidR="007A1222">
                              <w:t xml:space="preserve">Volume </w:t>
                            </w:r>
                            <w:r w:rsidR="007A1222">
                              <w:t>2</w:t>
                            </w:r>
                            <w:bookmarkStart w:id="0" w:name="_GoBack"/>
                            <w:bookmarkEnd w:id="0"/>
                            <w:r w:rsidR="008A676D" w:rsidRPr="00B03C71">
                              <w:t xml:space="preserve">, Issue </w:t>
                            </w:r>
                            <w:r w:rsidR="00472643">
                              <w:t>1</w:t>
                            </w:r>
                            <w:r w:rsidR="008A676D">
                              <w:t xml:space="preserve"> </w:t>
                            </w:r>
                            <w:r w:rsidR="008A676D" w:rsidRPr="00AF095D">
                              <w:rPr>
                                <w:rFonts w:cs="Century Gothic"/>
                                <w:sz w:val="12"/>
                                <w:szCs w:val="12"/>
                              </w:rPr>
                              <w:t>●</w:t>
                            </w:r>
                            <w:r w:rsidR="008A676D" w:rsidRPr="00B03C71">
                              <w:t xml:space="preserve"> </w:t>
                            </w:r>
                            <w:r>
                              <w:t>BC SHRM Newsletter</w:t>
                            </w:r>
                          </w:p>
                          <w:p w14:paraId="06220E14" w14:textId="77777777" w:rsidR="008A676D" w:rsidRPr="00B03C71" w:rsidRDefault="008A676D" w:rsidP="00AF095D">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9" type="#_x0000_t202" style="position:absolute;margin-left:158.25pt;margin-top:749.25pt;width:414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" filled="f" stroked="f">
                <v:textbox inset="0,0,0,0">
                  <w:txbxContent>
                    <w:p w14:paraId="310E2159" w14:textId="77777777" w:rsidR="008A676D" w:rsidRPr="00B03C71" w:rsidRDefault="00AE46B8" w:rsidP="00AF095D">
                      <w:pPr>
                        <w:pStyle w:val="VolumeNumber"/>
                        <w:rPr>
                          <w:rFonts w:ascii="MS Shell Dlg" w:hAnsi="MS Shell Dlg" w:cs="MS Shell Dlg"/>
                          <w:color w:val="auto"/>
                          <w:sz w:val="17"/>
                          <w:szCs w:val="17"/>
                        </w:rPr>
                      </w:pPr>
                      <w:r>
                        <w:t>2</w:t>
                      </w:r>
                      <w:r w:rsidR="007A1222">
                        <w:t>015-2016</w:t>
                      </w:r>
                      <w:r w:rsidR="008A676D">
                        <w:t xml:space="preserve"> </w:t>
                      </w:r>
                      <w:r w:rsidR="008A676D" w:rsidRPr="00AF095D">
                        <w:rPr>
                          <w:rFonts w:cs="Century Gothic"/>
                          <w:sz w:val="12"/>
                          <w:szCs w:val="12"/>
                        </w:rPr>
                        <w:t>●</w:t>
                      </w:r>
                      <w:r w:rsidR="008A676D">
                        <w:rPr>
                          <w:rFonts w:cs="Century Gothic"/>
                        </w:rPr>
                        <w:t xml:space="preserve"> </w:t>
                      </w:r>
                      <w:r w:rsidR="007A1222">
                        <w:t xml:space="preserve">Volume </w:t>
                      </w:r>
                      <w:r w:rsidR="007A1222">
                        <w:t>2</w:t>
                      </w:r>
                      <w:bookmarkStart w:id="1" w:name="_GoBack"/>
                      <w:bookmarkEnd w:id="1"/>
                      <w:r w:rsidR="008A676D" w:rsidRPr="00B03C71">
                        <w:t xml:space="preserve">, Issue </w:t>
                      </w:r>
                      <w:r w:rsidR="00472643">
                        <w:t>1</w:t>
                      </w:r>
                      <w:r w:rsidR="008A676D">
                        <w:t xml:space="preserve"> </w:t>
                      </w:r>
                      <w:r w:rsidR="008A676D" w:rsidRPr="00AF095D">
                        <w:rPr>
                          <w:rFonts w:cs="Century Gothic"/>
                          <w:sz w:val="12"/>
                          <w:szCs w:val="12"/>
                        </w:rPr>
                        <w:t>●</w:t>
                      </w:r>
                      <w:r w:rsidR="008A676D" w:rsidRPr="00B03C71">
                        <w:t xml:space="preserve"> </w:t>
                      </w:r>
                      <w:r>
                        <w:t>BC SHRM Newsletter</w:t>
                      </w:r>
                    </w:p>
                    <w:p w14:paraId="06220E14" w14:textId="77777777" w:rsidR="008A676D" w:rsidRPr="00B03C71" w:rsidRDefault="008A676D" w:rsidP="00AF095D">
                      <w:pPr>
                        <w:pStyle w:val="VolumeNumber"/>
                        <w:rPr>
                          <w:color w:val="003366"/>
                          <w:szCs w:val="16"/>
                        </w:rPr>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69817B7A" wp14:editId="276AE7F0">
                <wp:simplePos x="0" y="0"/>
                <wp:positionH relativeFrom="page">
                  <wp:posOffset>495300</wp:posOffset>
                </wp:positionH>
                <wp:positionV relativeFrom="page">
                  <wp:posOffset>9499600</wp:posOffset>
                </wp:positionV>
                <wp:extent cx="800100" cy="152400"/>
                <wp:effectExtent l="0" t="3175" r="0" b="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7CC" w14:textId="77777777" w:rsidR="008A676D" w:rsidRPr="008A407F" w:rsidRDefault="00AE46B8" w:rsidP="004D5160">
                            <w:pPr>
                              <w:pStyle w:val="PageNumbers"/>
                            </w:pPr>
                            <w:r>
                              <w:t>Page 1</w:t>
                            </w:r>
                            <w:r w:rsidR="002B5DCE">
                              <w:t xml:space="preserve"> of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60" type="#_x0000_t202" style="position:absolute;margin-left:39pt;margin-top:748pt;width:63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" filled="f" stroked="f">
                <v:textbox style="mso-fit-shape-to-text:t" inset="0,0,0,0">
                  <w:txbxContent>
                    <w:p w14:paraId="2DB1D7CC" w14:textId="77777777" w:rsidR="008A676D" w:rsidRPr="008A407F" w:rsidRDefault="00AE46B8" w:rsidP="004D5160">
                      <w:pPr>
                        <w:pStyle w:val="PageNumbers"/>
                      </w:pPr>
                      <w:r>
                        <w:t>Page 1</w:t>
                      </w:r>
                      <w:r w:rsidR="002B5DCE">
                        <w:t xml:space="preserve"> of 1</w:t>
                      </w:r>
                    </w:p>
                  </w:txbxContent>
                </v:textbox>
                <w10:wrap anchorx="page" anchory="page"/>
              </v:shape>
            </w:pict>
          </mc:Fallback>
        </mc:AlternateContent>
      </w:r>
    </w:p>
    <w:sectPr w:rsidR="00136E72" w:rsidSect="00E131A8">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gency FB">
    <w:altName w:val="Andale Mono"/>
    <w:charset w:val="00"/>
    <w:family w:val="swiss"/>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Lucida Calligraphy">
    <w:panose1 w:val="03010101010101010101"/>
    <w:charset w:val="00"/>
    <w:family w:val="auto"/>
    <w:pitch w:val="variable"/>
    <w:sig w:usb0="00000003" w:usb1="00000000" w:usb2="00000000" w:usb3="00000000" w:csb0="00000001" w:csb1="00000000"/>
  </w:font>
  <w:font w:name="MS Shell Dlg">
    <w:altName w:val="Arial Unicode MS"/>
    <w:charset w:val="00"/>
    <w:family w:val="swiss"/>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590A"/>
    <w:multiLevelType w:val="hybridMultilevel"/>
    <w:tmpl w:val="EDEAED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8C0116"/>
    <w:multiLevelType w:val="hybridMultilevel"/>
    <w:tmpl w:val="9C90D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EB72D4"/>
    <w:multiLevelType w:val="hybridMultilevel"/>
    <w:tmpl w:val="7D06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D5300"/>
    <w:multiLevelType w:val="hybridMultilevel"/>
    <w:tmpl w:val="384E8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F82CEC"/>
    <w:multiLevelType w:val="hybridMultilevel"/>
    <w:tmpl w:val="0DD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500DE"/>
    <w:multiLevelType w:val="hybridMultilevel"/>
    <w:tmpl w:val="FDCAF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8"/>
    <w:rsid w:val="000013A6"/>
    <w:rsid w:val="00006107"/>
    <w:rsid w:val="00012796"/>
    <w:rsid w:val="000159A1"/>
    <w:rsid w:val="0001763A"/>
    <w:rsid w:val="00030C46"/>
    <w:rsid w:val="000B30CD"/>
    <w:rsid w:val="000B3940"/>
    <w:rsid w:val="000B3E27"/>
    <w:rsid w:val="000C631C"/>
    <w:rsid w:val="000E2886"/>
    <w:rsid w:val="000E2E5F"/>
    <w:rsid w:val="000E32BA"/>
    <w:rsid w:val="000F40EB"/>
    <w:rsid w:val="0012571D"/>
    <w:rsid w:val="00136E72"/>
    <w:rsid w:val="001605FC"/>
    <w:rsid w:val="00163346"/>
    <w:rsid w:val="001A54CF"/>
    <w:rsid w:val="001C0EE0"/>
    <w:rsid w:val="001F090E"/>
    <w:rsid w:val="00200181"/>
    <w:rsid w:val="00223F7C"/>
    <w:rsid w:val="002433E7"/>
    <w:rsid w:val="00250FE7"/>
    <w:rsid w:val="00254AD3"/>
    <w:rsid w:val="00262285"/>
    <w:rsid w:val="002B5DCE"/>
    <w:rsid w:val="002D6509"/>
    <w:rsid w:val="0031146D"/>
    <w:rsid w:val="0031150F"/>
    <w:rsid w:val="00353DE2"/>
    <w:rsid w:val="00356E7D"/>
    <w:rsid w:val="00371D36"/>
    <w:rsid w:val="003B2343"/>
    <w:rsid w:val="003E4523"/>
    <w:rsid w:val="00404357"/>
    <w:rsid w:val="00437176"/>
    <w:rsid w:val="00442BDA"/>
    <w:rsid w:val="00451E59"/>
    <w:rsid w:val="004545E4"/>
    <w:rsid w:val="00472643"/>
    <w:rsid w:val="004751A2"/>
    <w:rsid w:val="00485C8F"/>
    <w:rsid w:val="0049414A"/>
    <w:rsid w:val="004948F5"/>
    <w:rsid w:val="004A215A"/>
    <w:rsid w:val="004B7ECF"/>
    <w:rsid w:val="004D5160"/>
    <w:rsid w:val="004F5190"/>
    <w:rsid w:val="005719E0"/>
    <w:rsid w:val="00583656"/>
    <w:rsid w:val="005A50A1"/>
    <w:rsid w:val="005B4EAA"/>
    <w:rsid w:val="005C20E8"/>
    <w:rsid w:val="006129BC"/>
    <w:rsid w:val="00635023"/>
    <w:rsid w:val="006433AC"/>
    <w:rsid w:val="006B456E"/>
    <w:rsid w:val="006D102D"/>
    <w:rsid w:val="00727F5F"/>
    <w:rsid w:val="0075352C"/>
    <w:rsid w:val="00755B06"/>
    <w:rsid w:val="00785D46"/>
    <w:rsid w:val="007A1222"/>
    <w:rsid w:val="007C079F"/>
    <w:rsid w:val="007D02F0"/>
    <w:rsid w:val="00807F53"/>
    <w:rsid w:val="0081490A"/>
    <w:rsid w:val="00816361"/>
    <w:rsid w:val="00830844"/>
    <w:rsid w:val="00841145"/>
    <w:rsid w:val="0087702E"/>
    <w:rsid w:val="008A407F"/>
    <w:rsid w:val="008A676D"/>
    <w:rsid w:val="008E3770"/>
    <w:rsid w:val="009053D0"/>
    <w:rsid w:val="00943D47"/>
    <w:rsid w:val="00955860"/>
    <w:rsid w:val="0095654C"/>
    <w:rsid w:val="009D0361"/>
    <w:rsid w:val="009D7DED"/>
    <w:rsid w:val="009F3BF9"/>
    <w:rsid w:val="009F50CF"/>
    <w:rsid w:val="00A13894"/>
    <w:rsid w:val="00A20414"/>
    <w:rsid w:val="00A37FE7"/>
    <w:rsid w:val="00A570C0"/>
    <w:rsid w:val="00A94402"/>
    <w:rsid w:val="00A95CEE"/>
    <w:rsid w:val="00AB0530"/>
    <w:rsid w:val="00AB30ED"/>
    <w:rsid w:val="00AB7160"/>
    <w:rsid w:val="00AB72C6"/>
    <w:rsid w:val="00AC0264"/>
    <w:rsid w:val="00AC4F4E"/>
    <w:rsid w:val="00AC4F53"/>
    <w:rsid w:val="00AE46B8"/>
    <w:rsid w:val="00AE6B14"/>
    <w:rsid w:val="00AF095D"/>
    <w:rsid w:val="00AF16FC"/>
    <w:rsid w:val="00AF28E9"/>
    <w:rsid w:val="00AF7545"/>
    <w:rsid w:val="00B05B80"/>
    <w:rsid w:val="00B25490"/>
    <w:rsid w:val="00B53D39"/>
    <w:rsid w:val="00C27A92"/>
    <w:rsid w:val="00C4247C"/>
    <w:rsid w:val="00C4414A"/>
    <w:rsid w:val="00C56C81"/>
    <w:rsid w:val="00C96EED"/>
    <w:rsid w:val="00CB532B"/>
    <w:rsid w:val="00CD63AF"/>
    <w:rsid w:val="00CF331C"/>
    <w:rsid w:val="00D011B2"/>
    <w:rsid w:val="00D237AB"/>
    <w:rsid w:val="00D66908"/>
    <w:rsid w:val="00D71E5E"/>
    <w:rsid w:val="00DA0C7F"/>
    <w:rsid w:val="00DA7D95"/>
    <w:rsid w:val="00E11965"/>
    <w:rsid w:val="00E131A8"/>
    <w:rsid w:val="00E145B3"/>
    <w:rsid w:val="00E164DC"/>
    <w:rsid w:val="00E17EB7"/>
    <w:rsid w:val="00E23424"/>
    <w:rsid w:val="00E7516C"/>
    <w:rsid w:val="00E761B3"/>
    <w:rsid w:val="00E9394D"/>
    <w:rsid w:val="00EA2DD1"/>
    <w:rsid w:val="00ED1727"/>
    <w:rsid w:val="00F079D9"/>
    <w:rsid w:val="00F137F9"/>
    <w:rsid w:val="00F163B0"/>
    <w:rsid w:val="00F30F57"/>
    <w:rsid w:val="00F955E4"/>
    <w:rsid w:val="00FA1230"/>
    <w:rsid w:val="00FA2188"/>
    <w:rsid w:val="00FA4A33"/>
    <w:rsid w:val="00FC322E"/>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690,#66707a,#2b7e02"/>
    </o:shapedefaults>
    <o:shapelayout v:ext="edit">
      <o:idmap v:ext="edit" data="1"/>
    </o:shapelayout>
  </w:shapeDefaults>
  <w:decimalSymbol w:val="."/>
  <w:listSeparator w:val=","/>
  <w14:docId w14:val="0B15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link w:val="BodyTextChar"/>
    <w:rsid w:val="00FA4A33"/>
    <w:pPr>
      <w:spacing w:after="120" w:line="240" w:lineRule="atLeast"/>
    </w:pPr>
    <w:rPr>
      <w:color w:val="000000"/>
      <w:sz w:val="18"/>
      <w:szCs w:val="20"/>
    </w:rPr>
  </w:style>
  <w:style w:type="paragraph" w:styleId="BodyTextIndent">
    <w:name w:val="Body Text Indent"/>
    <w:basedOn w:val="Normal"/>
    <w:link w:val="BodyTextIndentChar"/>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customStyle="1" w:styleId="BodyTextIndentChar">
    <w:name w:val="Body Text Indent Char"/>
    <w:link w:val="BodyTextIndent"/>
    <w:rsid w:val="00163346"/>
    <w:rPr>
      <w:rFonts w:ascii="Century Gothic" w:hAnsi="Century Gothic"/>
      <w:i/>
      <w:color w:val="003366"/>
      <w:sz w:val="18"/>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odyTextChar">
    <w:name w:val="Body Text Char"/>
    <w:link w:val="BodyText"/>
    <w:rsid w:val="001A54CF"/>
    <w:rPr>
      <w:rFonts w:ascii="Century Gothic" w:hAnsi="Century Gothic"/>
      <w:color w:val="000000"/>
      <w:sz w:val="18"/>
    </w:rPr>
  </w:style>
  <w:style w:type="paragraph" w:styleId="BalloonText">
    <w:name w:val="Balloon Text"/>
    <w:basedOn w:val="Normal"/>
    <w:link w:val="BalloonTextChar"/>
    <w:rsid w:val="00807F53"/>
    <w:rPr>
      <w:rFonts w:ascii="Tahoma" w:hAnsi="Tahoma" w:cs="Tahoma"/>
      <w:sz w:val="16"/>
      <w:szCs w:val="16"/>
    </w:rPr>
  </w:style>
  <w:style w:type="character" w:customStyle="1" w:styleId="BalloonTextChar">
    <w:name w:val="Balloon Text Char"/>
    <w:link w:val="BalloonText"/>
    <w:rsid w:val="00807F53"/>
    <w:rPr>
      <w:rFonts w:ascii="Tahoma" w:hAnsi="Tahoma" w:cs="Tahoma"/>
      <w:sz w:val="16"/>
      <w:szCs w:val="16"/>
    </w:rPr>
  </w:style>
  <w:style w:type="paragraph" w:styleId="ListParagraph">
    <w:name w:val="List Paragraph"/>
    <w:basedOn w:val="Normal"/>
    <w:uiPriority w:val="34"/>
    <w:qFormat/>
    <w:rsid w:val="003B23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link w:val="BodyTextChar"/>
    <w:rsid w:val="00FA4A33"/>
    <w:pPr>
      <w:spacing w:after="120" w:line="240" w:lineRule="atLeast"/>
    </w:pPr>
    <w:rPr>
      <w:color w:val="000000"/>
      <w:sz w:val="18"/>
      <w:szCs w:val="20"/>
    </w:rPr>
  </w:style>
  <w:style w:type="paragraph" w:styleId="BodyTextIndent">
    <w:name w:val="Body Text Indent"/>
    <w:basedOn w:val="Normal"/>
    <w:link w:val="BodyTextIndentChar"/>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customStyle="1" w:styleId="BodyTextIndentChar">
    <w:name w:val="Body Text Indent Char"/>
    <w:link w:val="BodyTextIndent"/>
    <w:rsid w:val="00163346"/>
    <w:rPr>
      <w:rFonts w:ascii="Century Gothic" w:hAnsi="Century Gothic"/>
      <w:i/>
      <w:color w:val="003366"/>
      <w:sz w:val="18"/>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odyTextChar">
    <w:name w:val="Body Text Char"/>
    <w:link w:val="BodyText"/>
    <w:rsid w:val="001A54CF"/>
    <w:rPr>
      <w:rFonts w:ascii="Century Gothic" w:hAnsi="Century Gothic"/>
      <w:color w:val="000000"/>
      <w:sz w:val="18"/>
    </w:rPr>
  </w:style>
  <w:style w:type="paragraph" w:styleId="BalloonText">
    <w:name w:val="Balloon Text"/>
    <w:basedOn w:val="Normal"/>
    <w:link w:val="BalloonTextChar"/>
    <w:rsid w:val="00807F53"/>
    <w:rPr>
      <w:rFonts w:ascii="Tahoma" w:hAnsi="Tahoma" w:cs="Tahoma"/>
      <w:sz w:val="16"/>
      <w:szCs w:val="16"/>
    </w:rPr>
  </w:style>
  <w:style w:type="character" w:customStyle="1" w:styleId="BalloonTextChar">
    <w:name w:val="Balloon Text Char"/>
    <w:link w:val="BalloonText"/>
    <w:rsid w:val="00807F53"/>
    <w:rPr>
      <w:rFonts w:ascii="Tahoma" w:hAnsi="Tahoma" w:cs="Tahoma"/>
      <w:sz w:val="16"/>
      <w:szCs w:val="16"/>
    </w:rPr>
  </w:style>
  <w:style w:type="paragraph" w:styleId="ListParagraph">
    <w:name w:val="List Paragraph"/>
    <w:basedOn w:val="Normal"/>
    <w:uiPriority w:val="34"/>
    <w:qFormat/>
    <w:rsid w:val="003B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png"/><Relationship Id="rId26" Type="http://schemas.openxmlformats.org/officeDocument/2006/relationships/image" Target="media/image20.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e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png"/><Relationship Id="rId17" Type="http://schemas.openxmlformats.org/officeDocument/2006/relationships/image" Target="media/image11.jpg"/><Relationship Id="rId18" Type="http://schemas.openxmlformats.org/officeDocument/2006/relationships/image" Target="media/image12.pn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3AC1-6B4C-4C47-B365-F9846F80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\Users\Caroline\AppData\Roaming\Microsoft\Templates\Family Christmas newsletter.dot</Template>
  <TotalTime>60</TotalTime>
  <Pages>1</Pages>
  <Words>25</Words>
  <Characters>147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Desiree</cp:lastModifiedBy>
  <cp:revision>4</cp:revision>
  <cp:lastPrinted>2013-03-27T16:55:00Z</cp:lastPrinted>
  <dcterms:created xsi:type="dcterms:W3CDTF">2014-11-18T16:23:00Z</dcterms:created>
  <dcterms:modified xsi:type="dcterms:W3CDTF">2015-09-20T17:24:00Z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